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33" w:rsidRDefault="00297CA4" w:rsidP="000E6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HOUSE OF WELLNESS </w:t>
      </w:r>
      <w:r w:rsidR="000E6686" w:rsidRPr="004D0F11">
        <w:rPr>
          <w:b/>
          <w:sz w:val="40"/>
          <w:szCs w:val="40"/>
        </w:rPr>
        <w:t xml:space="preserve">FACILITY </w:t>
      </w:r>
      <w:r>
        <w:rPr>
          <w:b/>
          <w:sz w:val="40"/>
          <w:szCs w:val="40"/>
        </w:rPr>
        <w:t xml:space="preserve">USE </w:t>
      </w:r>
      <w:r w:rsidR="000E6686" w:rsidRPr="004D0F11">
        <w:rPr>
          <w:b/>
          <w:sz w:val="40"/>
          <w:szCs w:val="40"/>
        </w:rPr>
        <w:t>APPLICATION</w:t>
      </w:r>
      <w:r w:rsidR="00F51533">
        <w:rPr>
          <w:b/>
          <w:sz w:val="40"/>
          <w:szCs w:val="40"/>
        </w:rPr>
        <w:t xml:space="preserve"> </w:t>
      </w:r>
    </w:p>
    <w:p w:rsidR="00202E9E" w:rsidRPr="00196C46" w:rsidRDefault="00F51533" w:rsidP="000E6686">
      <w:pPr>
        <w:jc w:val="center"/>
        <w:rPr>
          <w:b/>
          <w:i/>
          <w:color w:val="FFC000"/>
          <w:sz w:val="32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96C46">
        <w:rPr>
          <w:b/>
          <w:i/>
          <w:color w:val="FFC000"/>
          <w:sz w:val="32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196C46">
        <w:rPr>
          <w:b/>
          <w:i/>
          <w:color w:val="FFC000"/>
          <w:sz w:val="32"/>
          <w:szCs w:val="4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ENROLLED</w:t>
      </w:r>
      <w:r w:rsidRPr="00196C46">
        <w:rPr>
          <w:b/>
          <w:i/>
          <w:color w:val="FFC000"/>
          <w:sz w:val="32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HCN MEMBERS &amp; HCN DEPARTMENTS ONLY!)</w:t>
      </w:r>
    </w:p>
    <w:p w:rsidR="00196C46" w:rsidRDefault="00090A86" w:rsidP="000E6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S284</w:t>
      </w:r>
      <w:r w:rsidR="00297CA4">
        <w:rPr>
          <w:b/>
          <w:sz w:val="24"/>
          <w:szCs w:val="24"/>
        </w:rPr>
        <w:t>5 White Eagle Road, Baraboo, WI 53913</w:t>
      </w:r>
      <w:r w:rsidR="00196C46">
        <w:rPr>
          <w:b/>
          <w:sz w:val="24"/>
          <w:szCs w:val="24"/>
        </w:rPr>
        <w:t xml:space="preserve"> </w:t>
      </w:r>
    </w:p>
    <w:p w:rsidR="000E6686" w:rsidRPr="00196C46" w:rsidRDefault="00196C46" w:rsidP="000E6686">
      <w:pPr>
        <w:jc w:val="center"/>
        <w:rPr>
          <w:b/>
          <w:color w:val="FF0000"/>
          <w:sz w:val="24"/>
          <w:szCs w:val="24"/>
        </w:rPr>
      </w:pPr>
      <w:r w:rsidRPr="00196C46">
        <w:rPr>
          <w:b/>
          <w:color w:val="FF0000"/>
          <w:sz w:val="24"/>
          <w:szCs w:val="24"/>
        </w:rPr>
        <w:t>HCN Mandated COVID 19 Precautions Must be Followed AT ALL TIMES!</w:t>
      </w:r>
    </w:p>
    <w:p w:rsidR="000E6686" w:rsidRPr="004D0F11" w:rsidRDefault="00297CA4" w:rsidP="000E6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51533">
        <w:rPr>
          <w:b/>
          <w:sz w:val="24"/>
          <w:szCs w:val="24"/>
        </w:rPr>
        <w:t>HONE: (6</w:t>
      </w:r>
      <w:r w:rsidR="0033007C">
        <w:rPr>
          <w:b/>
          <w:sz w:val="24"/>
          <w:szCs w:val="24"/>
        </w:rPr>
        <w:t>08) 355-5155</w:t>
      </w:r>
      <w:r w:rsidR="0033007C">
        <w:rPr>
          <w:b/>
          <w:sz w:val="24"/>
          <w:szCs w:val="24"/>
        </w:rPr>
        <w:tab/>
        <w:t>FAX: (608) 356-6347</w:t>
      </w:r>
      <w:r w:rsidR="00F51533">
        <w:rPr>
          <w:b/>
          <w:sz w:val="24"/>
          <w:szCs w:val="24"/>
        </w:rPr>
        <w:t xml:space="preserve">    </w:t>
      </w:r>
      <w:r w:rsidR="00F51533" w:rsidRPr="00196C46">
        <w:rPr>
          <w:b/>
          <w:color w:val="000000" w:themeColor="text1"/>
          <w:sz w:val="24"/>
          <w:szCs w:val="24"/>
        </w:rPr>
        <w:t>NO</w:t>
      </w:r>
      <w:r w:rsidR="00196C46" w:rsidRPr="00196C46">
        <w:rPr>
          <w:b/>
          <w:color w:val="000000" w:themeColor="text1"/>
          <w:sz w:val="24"/>
          <w:szCs w:val="24"/>
        </w:rPr>
        <w:t xml:space="preserve"> INCOMPLETE APPLICATIONS </w:t>
      </w:r>
      <w:r w:rsidRPr="00196C46">
        <w:rPr>
          <w:b/>
          <w:color w:val="000000" w:themeColor="text1"/>
          <w:sz w:val="24"/>
          <w:szCs w:val="24"/>
        </w:rPr>
        <w:t>ACCEPTED</w:t>
      </w:r>
    </w:p>
    <w:p w:rsidR="000E6686" w:rsidRPr="000E6686" w:rsidRDefault="000E6686" w:rsidP="000E66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>
            <wp:extent cx="6858000" cy="259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 SIGNATURE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E9E" w:rsidRPr="000E6686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DBC53" wp14:editId="1E6E8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114" w:rsidRPr="00202E9E" w:rsidRDefault="003C4114" w:rsidP="00202E9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DB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3C4114" w:rsidRPr="00202E9E" w:rsidRDefault="003C4114" w:rsidP="00202E9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84C" w:rsidRDefault="00951F2E" w:rsidP="000E6686">
      <w:pPr>
        <w:ind w:firstLine="720"/>
        <w:jc w:val="center"/>
        <w:rPr>
          <w:i/>
          <w:sz w:val="22"/>
          <w:szCs w:val="22"/>
        </w:rPr>
      </w:pPr>
      <w:r w:rsidRPr="000E6686">
        <w:rPr>
          <w:i/>
          <w:sz w:val="22"/>
          <w:szCs w:val="22"/>
        </w:rPr>
        <w:t>THE PURPOSE OF</w:t>
      </w:r>
      <w:r w:rsidR="00F51533">
        <w:rPr>
          <w:i/>
          <w:sz w:val="22"/>
          <w:szCs w:val="22"/>
        </w:rPr>
        <w:t xml:space="preserve"> THE HOUSE OF WELLNESS</w:t>
      </w:r>
      <w:r w:rsidR="00167A7D">
        <w:rPr>
          <w:i/>
          <w:sz w:val="22"/>
          <w:szCs w:val="22"/>
        </w:rPr>
        <w:t xml:space="preserve"> </w:t>
      </w:r>
      <w:r w:rsidRPr="000E6686">
        <w:rPr>
          <w:i/>
          <w:sz w:val="22"/>
          <w:szCs w:val="22"/>
        </w:rPr>
        <w:t>FACILITY USE POLICY IS TO D</w:t>
      </w:r>
      <w:r w:rsidR="00B312AA">
        <w:rPr>
          <w:i/>
          <w:sz w:val="22"/>
          <w:szCs w:val="22"/>
        </w:rPr>
        <w:t>ESIGNATE RESPONSIBILITY TO MAINTAIN</w:t>
      </w:r>
      <w:r w:rsidRPr="000E6686">
        <w:rPr>
          <w:i/>
          <w:sz w:val="22"/>
          <w:szCs w:val="22"/>
        </w:rPr>
        <w:t xml:space="preserve"> THE BUILDING</w:t>
      </w:r>
      <w:r w:rsidR="00167A7D">
        <w:rPr>
          <w:i/>
          <w:sz w:val="22"/>
          <w:szCs w:val="22"/>
        </w:rPr>
        <w:t>’S</w:t>
      </w:r>
      <w:r w:rsidRPr="000E6686">
        <w:rPr>
          <w:i/>
          <w:sz w:val="22"/>
          <w:szCs w:val="22"/>
        </w:rPr>
        <w:t xml:space="preserve"> CLEANLINESS</w:t>
      </w:r>
      <w:r w:rsidR="00961FA4">
        <w:rPr>
          <w:i/>
          <w:sz w:val="22"/>
          <w:szCs w:val="22"/>
        </w:rPr>
        <w:t xml:space="preserve"> &amp; SAFETY</w:t>
      </w:r>
      <w:r w:rsidRPr="000E6686">
        <w:rPr>
          <w:i/>
          <w:sz w:val="22"/>
          <w:szCs w:val="22"/>
        </w:rPr>
        <w:t>.</w:t>
      </w:r>
      <w:r w:rsidR="0074714B">
        <w:rPr>
          <w:i/>
          <w:sz w:val="22"/>
          <w:szCs w:val="22"/>
        </w:rPr>
        <w:t xml:space="preserve"> </w:t>
      </w:r>
      <w:r w:rsidR="00F202A5">
        <w:rPr>
          <w:i/>
          <w:sz w:val="10"/>
          <w:szCs w:val="22"/>
        </w:rPr>
        <w:t>Form updated 08/02</w:t>
      </w:r>
      <w:r w:rsidR="00196C46">
        <w:rPr>
          <w:i/>
          <w:sz w:val="10"/>
          <w:szCs w:val="22"/>
        </w:rPr>
        <w:t>/2021</w:t>
      </w:r>
      <w:r w:rsidR="00F202A5">
        <w:rPr>
          <w:i/>
          <w:sz w:val="10"/>
          <w:szCs w:val="22"/>
        </w:rPr>
        <w:t xml:space="preserve"> for Fillable</w:t>
      </w:r>
    </w:p>
    <w:p w:rsidR="00B312AA" w:rsidRPr="000336A7" w:rsidRDefault="00F26288" w:rsidP="00430447">
      <w:pPr>
        <w:rPr>
          <w:color w:val="auto"/>
          <w:sz w:val="22"/>
          <w:szCs w:val="22"/>
        </w:rPr>
      </w:pPr>
      <w:r w:rsidRPr="003D0FE0">
        <w:rPr>
          <w:sz w:val="22"/>
          <w:szCs w:val="22"/>
          <w:highlight w:val="yellow"/>
        </w:rPr>
        <w:t>APPLICATION DATE</w:t>
      </w:r>
      <w:proofErr w:type="gramStart"/>
      <w:r>
        <w:rPr>
          <w:sz w:val="22"/>
          <w:szCs w:val="22"/>
        </w:rPr>
        <w:t>:</w:t>
      </w:r>
      <w:proofErr w:type="gramEnd"/>
      <w:sdt>
        <w:sdtPr>
          <w:rPr>
            <w:sz w:val="22"/>
            <w:szCs w:val="22"/>
          </w:rPr>
          <w:id w:val="-1096100785"/>
          <w:placeholder>
            <w:docPart w:val="9744DE18C2174596BD5B70E8B3F7AC9A"/>
          </w:placeholder>
          <w:showingPlcHdr/>
          <w:date w:fullDate="2021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2836DA" w:rsidRPr="009359E9">
            <w:rPr>
              <w:rStyle w:val="PlaceholderText"/>
            </w:rPr>
            <w:t>Click or tap to enter a date.</w:t>
          </w:r>
        </w:sdtContent>
      </w:sdt>
      <w:r w:rsidR="00430447">
        <w:rPr>
          <w:sz w:val="22"/>
          <w:szCs w:val="22"/>
        </w:rPr>
        <w:t xml:space="preserve">   </w:t>
      </w:r>
      <w:r w:rsidR="00090A86" w:rsidRPr="00090A86">
        <w:rPr>
          <w:sz w:val="22"/>
          <w:szCs w:val="22"/>
          <w:shd w:val="clear" w:color="auto" w:fill="FFFF00"/>
        </w:rPr>
        <w:t>HCN TRIBAL ID #:</w:t>
      </w:r>
      <w:r w:rsidR="00090A86">
        <w:rPr>
          <w:sz w:val="22"/>
          <w:szCs w:val="22"/>
        </w:rPr>
        <w:t xml:space="preserve">  439A00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2836DA">
        <w:rPr>
          <w:sz w:val="22"/>
        </w:rPr>
        <w:t> </w:t>
      </w:r>
      <w:r w:rsidR="002836DA">
        <w:rPr>
          <w:sz w:val="22"/>
        </w:rPr>
        <w:t> </w:t>
      </w:r>
      <w:r w:rsidR="002836DA">
        <w:rPr>
          <w:sz w:val="22"/>
        </w:rPr>
        <w:t> </w:t>
      </w:r>
      <w:r w:rsidR="002836DA">
        <w:rPr>
          <w:sz w:val="22"/>
        </w:rPr>
        <w:t> </w:t>
      </w:r>
      <w:r w:rsidR="002836DA">
        <w:rPr>
          <w:sz w:val="22"/>
        </w:rPr>
        <w:t> </w:t>
      </w:r>
      <w:r w:rsidR="00F202A5">
        <w:rPr>
          <w:sz w:val="22"/>
        </w:rPr>
        <w:fldChar w:fldCharType="end"/>
      </w:r>
      <w:r w:rsidR="000336A7">
        <w:rPr>
          <w:sz w:val="22"/>
          <w:szCs w:val="22"/>
        </w:rPr>
        <w:t xml:space="preserve"> or DEPT:</w:t>
      </w:r>
      <w:r w:rsidR="00501A46" w:rsidRPr="00501A46">
        <w:rPr>
          <w:sz w:val="22"/>
        </w:rPr>
        <w:t xml:space="preserve"> </w:t>
      </w:r>
      <w:r w:rsidR="00501A4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A46">
        <w:rPr>
          <w:sz w:val="22"/>
        </w:rPr>
        <w:instrText xml:space="preserve"> FORMTEXT </w:instrText>
      </w:r>
      <w:r w:rsidR="00501A46">
        <w:rPr>
          <w:sz w:val="22"/>
        </w:rPr>
      </w:r>
      <w:r w:rsidR="00501A46">
        <w:rPr>
          <w:sz w:val="22"/>
        </w:rPr>
        <w:fldChar w:fldCharType="separate"/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sz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96"/>
        <w:gridCol w:w="4901"/>
        <w:gridCol w:w="496"/>
      </w:tblGrid>
      <w:tr w:rsidR="0060184C" w:rsidRPr="00F570BF" w:rsidTr="00104BAB">
        <w:tc>
          <w:tcPr>
            <w:tcW w:w="4945" w:type="dxa"/>
          </w:tcPr>
          <w:p w:rsidR="0060184C" w:rsidRPr="00F570BF" w:rsidRDefault="00297CA4" w:rsidP="00297CA4">
            <w:pPr>
              <w:rPr>
                <w:sz w:val="28"/>
                <w:szCs w:val="28"/>
              </w:rPr>
            </w:pPr>
            <w:r w:rsidRPr="00297CA4">
              <w:rPr>
                <w:sz w:val="32"/>
                <w:szCs w:val="28"/>
              </w:rPr>
              <w:t>Food Court</w:t>
            </w:r>
            <w:r w:rsidR="002E1E76" w:rsidRPr="00297CA4">
              <w:rPr>
                <w:sz w:val="36"/>
                <w:szCs w:val="28"/>
              </w:rPr>
              <w:t xml:space="preserve"> </w:t>
            </w:r>
            <w:r w:rsidR="00090A86" w:rsidRPr="00090A86">
              <w:rPr>
                <w:sz w:val="20"/>
                <w:szCs w:val="28"/>
              </w:rPr>
              <w:t>(1</w:t>
            </w:r>
            <w:r w:rsidR="00090A86" w:rsidRPr="00090A86">
              <w:rPr>
                <w:sz w:val="20"/>
                <w:szCs w:val="28"/>
                <w:vertAlign w:val="superscript"/>
              </w:rPr>
              <w:t>st</w:t>
            </w:r>
            <w:r w:rsidR="00090A86" w:rsidRPr="00090A86">
              <w:rPr>
                <w:sz w:val="20"/>
                <w:szCs w:val="28"/>
              </w:rPr>
              <w:t xml:space="preserve"> Floor)</w:t>
            </w:r>
          </w:p>
        </w:tc>
        <w:sdt>
          <w:sdtPr>
            <w:rPr>
              <w:sz w:val="28"/>
              <w:szCs w:val="28"/>
            </w:rPr>
            <w:id w:val="-19054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60184C" w:rsidRPr="00F570BF" w:rsidRDefault="00501A46" w:rsidP="00F570B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:rsidR="0060184C" w:rsidRPr="00F570BF" w:rsidRDefault="00090A86" w:rsidP="00B24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ATRIUM</w:t>
            </w:r>
            <w:r w:rsidR="002E1E76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4"/>
              </w:rPr>
              <w:t>(1</w:t>
            </w:r>
            <w:r>
              <w:rPr>
                <w:sz w:val="20"/>
                <w:szCs w:val="24"/>
                <w:vertAlign w:val="superscript"/>
              </w:rPr>
              <w:t xml:space="preserve">st </w:t>
            </w:r>
            <w:r w:rsidR="00F570BF" w:rsidRPr="00B24EA5">
              <w:rPr>
                <w:sz w:val="20"/>
                <w:szCs w:val="24"/>
              </w:rPr>
              <w:t>Fl</w:t>
            </w:r>
            <w:r>
              <w:rPr>
                <w:sz w:val="20"/>
                <w:szCs w:val="24"/>
              </w:rPr>
              <w:t>oo</w:t>
            </w:r>
            <w:r w:rsidR="00F570BF" w:rsidRPr="00B24EA5">
              <w:rPr>
                <w:sz w:val="20"/>
                <w:szCs w:val="24"/>
              </w:rPr>
              <w:t>r)</w:t>
            </w:r>
          </w:p>
        </w:tc>
        <w:sdt>
          <w:sdtPr>
            <w:rPr>
              <w:sz w:val="28"/>
              <w:szCs w:val="28"/>
            </w:rPr>
            <w:id w:val="101504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60184C" w:rsidRPr="00F570BF" w:rsidRDefault="00261DBE" w:rsidP="00F570B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184C" w:rsidRPr="00F570BF" w:rsidTr="00104BAB">
        <w:tc>
          <w:tcPr>
            <w:tcW w:w="4945" w:type="dxa"/>
          </w:tcPr>
          <w:p w:rsidR="0060184C" w:rsidRPr="00F570BF" w:rsidRDefault="00F570BF" w:rsidP="00F570BF">
            <w:pPr>
              <w:rPr>
                <w:sz w:val="28"/>
                <w:szCs w:val="28"/>
              </w:rPr>
            </w:pPr>
            <w:r w:rsidRPr="00F570BF">
              <w:rPr>
                <w:sz w:val="28"/>
                <w:szCs w:val="28"/>
              </w:rPr>
              <w:t>KITCHEN</w:t>
            </w:r>
            <w:r w:rsidR="00196C46">
              <w:rPr>
                <w:sz w:val="28"/>
                <w:szCs w:val="28"/>
              </w:rPr>
              <w:t xml:space="preserve"> </w:t>
            </w:r>
            <w:r w:rsidR="00090A86" w:rsidRPr="00090A86">
              <w:rPr>
                <w:sz w:val="20"/>
                <w:szCs w:val="28"/>
              </w:rPr>
              <w:t>(1</w:t>
            </w:r>
            <w:r w:rsidR="00090A86" w:rsidRPr="00090A86">
              <w:rPr>
                <w:sz w:val="20"/>
                <w:szCs w:val="28"/>
                <w:vertAlign w:val="superscript"/>
              </w:rPr>
              <w:t>st</w:t>
            </w:r>
            <w:r w:rsidR="00090A86" w:rsidRPr="00090A86">
              <w:rPr>
                <w:sz w:val="20"/>
                <w:szCs w:val="28"/>
              </w:rPr>
              <w:t xml:space="preserve"> Floor)</w:t>
            </w:r>
          </w:p>
        </w:tc>
        <w:sdt>
          <w:sdtPr>
            <w:rPr>
              <w:sz w:val="28"/>
              <w:szCs w:val="28"/>
            </w:rPr>
            <w:id w:val="-58884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60184C" w:rsidRPr="00F570BF" w:rsidRDefault="00261DBE" w:rsidP="00F570B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:rsidR="0060184C" w:rsidRPr="00F570BF" w:rsidRDefault="00090A86" w:rsidP="0009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UPPER ATRIUM </w:t>
            </w:r>
            <w:r w:rsidRPr="00090A86">
              <w:rPr>
                <w:sz w:val="20"/>
                <w:szCs w:val="28"/>
              </w:rPr>
              <w:t>(2</w:t>
            </w:r>
            <w:r w:rsidRPr="00090A86">
              <w:rPr>
                <w:sz w:val="20"/>
                <w:szCs w:val="28"/>
                <w:vertAlign w:val="superscript"/>
              </w:rPr>
              <w:t>nd</w:t>
            </w:r>
            <w:r w:rsidRPr="00090A86">
              <w:rPr>
                <w:sz w:val="20"/>
                <w:szCs w:val="28"/>
              </w:rPr>
              <w:t xml:space="preserve"> Floor)</w:t>
            </w:r>
          </w:p>
        </w:tc>
        <w:sdt>
          <w:sdtPr>
            <w:rPr>
              <w:sz w:val="28"/>
              <w:szCs w:val="28"/>
            </w:rPr>
            <w:id w:val="-11039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60184C" w:rsidRPr="00F570BF" w:rsidRDefault="00261DBE" w:rsidP="00F570B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97CA4" w:rsidRPr="00F570BF" w:rsidTr="00104BAB">
        <w:tc>
          <w:tcPr>
            <w:tcW w:w="4945" w:type="dxa"/>
          </w:tcPr>
          <w:p w:rsidR="00297CA4" w:rsidRPr="00F570BF" w:rsidRDefault="00297CA4" w:rsidP="00F5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HALLWAY</w:t>
            </w:r>
            <w:r w:rsidR="00090A86">
              <w:rPr>
                <w:sz w:val="28"/>
                <w:szCs w:val="28"/>
              </w:rPr>
              <w:t xml:space="preserve"> </w:t>
            </w:r>
            <w:r w:rsidR="00090A86" w:rsidRPr="00090A86">
              <w:rPr>
                <w:sz w:val="20"/>
                <w:szCs w:val="28"/>
              </w:rPr>
              <w:t>(1</w:t>
            </w:r>
            <w:r w:rsidR="00090A86" w:rsidRPr="00090A86">
              <w:rPr>
                <w:sz w:val="20"/>
                <w:szCs w:val="28"/>
                <w:vertAlign w:val="superscript"/>
              </w:rPr>
              <w:t>st</w:t>
            </w:r>
            <w:r w:rsidR="00090A86" w:rsidRPr="00090A86">
              <w:rPr>
                <w:sz w:val="20"/>
                <w:szCs w:val="28"/>
              </w:rPr>
              <w:t xml:space="preserve"> Floor) </w:t>
            </w:r>
          </w:p>
        </w:tc>
        <w:sdt>
          <w:sdtPr>
            <w:rPr>
              <w:sz w:val="28"/>
              <w:szCs w:val="28"/>
            </w:rPr>
            <w:id w:val="55374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:rsidR="00297CA4" w:rsidRPr="00F570BF" w:rsidRDefault="00F202A5" w:rsidP="00F570B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:rsidR="00297CA4" w:rsidRDefault="00196C46" w:rsidP="00F5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ALBERTA DAY CONF. ROOM </w:t>
            </w:r>
            <w:r w:rsidR="00090A86" w:rsidRPr="00090A86">
              <w:rPr>
                <w:sz w:val="20"/>
                <w:szCs w:val="28"/>
              </w:rPr>
              <w:t>(2</w:t>
            </w:r>
            <w:r w:rsidR="00090A86" w:rsidRPr="00090A86">
              <w:rPr>
                <w:sz w:val="20"/>
                <w:szCs w:val="28"/>
                <w:vertAlign w:val="superscript"/>
              </w:rPr>
              <w:t>nd</w:t>
            </w:r>
            <w:r w:rsidR="00090A86" w:rsidRPr="00090A86">
              <w:rPr>
                <w:sz w:val="20"/>
                <w:szCs w:val="28"/>
              </w:rPr>
              <w:t xml:space="preserve"> Floor)</w:t>
            </w:r>
          </w:p>
        </w:tc>
        <w:sdt>
          <w:sdtPr>
            <w:rPr>
              <w:sz w:val="28"/>
              <w:szCs w:val="28"/>
            </w:rPr>
            <w:id w:val="133179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:rsidR="00297CA4" w:rsidRPr="00F570BF" w:rsidRDefault="00261DBE" w:rsidP="00F570B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951F2E" w:rsidRPr="006B0392" w:rsidRDefault="006B0392" w:rsidP="00BB5B16">
      <w:pPr>
        <w:spacing w:line="360" w:lineRule="auto"/>
        <w:rPr>
          <w:sz w:val="16"/>
        </w:rPr>
      </w:pPr>
      <w:r w:rsidRPr="006B0392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</w:t>
      </w:r>
      <w:r w:rsidR="001531B8">
        <w:rPr>
          <w:sz w:val="16"/>
        </w:rPr>
        <w:t xml:space="preserve">  </w:t>
      </w:r>
      <w:r w:rsidR="00E60A90">
        <w:rPr>
          <w:sz w:val="16"/>
        </w:rPr>
        <w:t>C</w:t>
      </w:r>
      <w:r w:rsidRPr="006B0392">
        <w:rPr>
          <w:sz w:val="16"/>
        </w:rPr>
        <w:t>heck Box(es)</w:t>
      </w:r>
      <w:r w:rsidR="00961FA4">
        <w:rPr>
          <w:sz w:val="16"/>
        </w:rPr>
        <w:t xml:space="preserve"> </w:t>
      </w:r>
      <w:r w:rsidRPr="006B0392">
        <w:rPr>
          <w:b/>
          <w:sz w:val="16"/>
        </w:rPr>
        <w:t>ABOVE</w:t>
      </w:r>
      <w:r>
        <w:rPr>
          <w:sz w:val="16"/>
        </w:rPr>
        <w:t xml:space="preserve"> For Space You Wish to Reserve/Use</w:t>
      </w:r>
    </w:p>
    <w:p w:rsidR="001531B8" w:rsidRDefault="00EC4170" w:rsidP="0060184C">
      <w:pPr>
        <w:spacing w:line="360" w:lineRule="auto"/>
        <w:rPr>
          <w:sz w:val="22"/>
        </w:rPr>
      </w:pPr>
      <w:r w:rsidRPr="00754288">
        <w:rPr>
          <w:sz w:val="28"/>
          <w:szCs w:val="22"/>
        </w:rPr>
        <w:t>DATE OF EVENT</w:t>
      </w:r>
      <w:r w:rsidR="001531B8">
        <w:rPr>
          <w:sz w:val="22"/>
        </w:rPr>
        <w:t>:</w:t>
      </w:r>
      <w:r w:rsidR="00104BAB">
        <w:rPr>
          <w:sz w:val="22"/>
        </w:rPr>
        <w:t xml:space="preserve"> </w:t>
      </w:r>
      <w:sdt>
        <w:sdtPr>
          <w:rPr>
            <w:sz w:val="22"/>
            <w:szCs w:val="22"/>
          </w:rPr>
          <w:id w:val="765039669"/>
          <w:placeholder>
            <w:docPart w:val="1F8A248A0A274EE49AC50570A3A6AFBF"/>
          </w:placeholder>
          <w:showingPlcHdr/>
          <w:date w:fullDate="2021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0336A7" w:rsidRPr="009359E9">
            <w:rPr>
              <w:rStyle w:val="PlaceholderText"/>
            </w:rPr>
            <w:t>Click or tap to enter a date.</w:t>
          </w:r>
        </w:sdtContent>
      </w:sdt>
      <w:r w:rsidR="000336A7">
        <w:rPr>
          <w:sz w:val="22"/>
        </w:rPr>
        <w:t xml:space="preserve"> </w:t>
      </w:r>
      <w:r w:rsidR="001531B8">
        <w:rPr>
          <w:sz w:val="22"/>
        </w:rPr>
        <w:t xml:space="preserve">Name of Event: </w:t>
      </w:r>
      <w:r w:rsidR="00501A4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1A46">
        <w:rPr>
          <w:sz w:val="22"/>
        </w:rPr>
        <w:instrText xml:space="preserve"> FORMTEXT </w:instrText>
      </w:r>
      <w:r w:rsidR="00501A46">
        <w:rPr>
          <w:sz w:val="22"/>
        </w:rPr>
      </w:r>
      <w:r w:rsidR="00501A46">
        <w:rPr>
          <w:sz w:val="22"/>
        </w:rPr>
        <w:fldChar w:fldCharType="separate"/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noProof/>
          <w:sz w:val="22"/>
        </w:rPr>
        <w:t> </w:t>
      </w:r>
      <w:r w:rsidR="00501A46">
        <w:rPr>
          <w:sz w:val="22"/>
        </w:rPr>
        <w:fldChar w:fldCharType="end"/>
      </w:r>
      <w:bookmarkEnd w:id="0"/>
    </w:p>
    <w:p w:rsidR="00E60A90" w:rsidRPr="00BE0B25" w:rsidRDefault="001531B8" w:rsidP="00BE0B25">
      <w:pPr>
        <w:spacing w:line="360" w:lineRule="auto"/>
        <w:rPr>
          <w:color w:val="FF0000"/>
          <w:sz w:val="22"/>
        </w:rPr>
      </w:pPr>
      <w:r>
        <w:rPr>
          <w:sz w:val="20"/>
          <w:szCs w:val="22"/>
        </w:rPr>
        <w:t xml:space="preserve">Event </w:t>
      </w:r>
      <w:r w:rsidR="00EC4170" w:rsidRPr="003D32CD">
        <w:rPr>
          <w:sz w:val="20"/>
          <w:szCs w:val="22"/>
        </w:rPr>
        <w:t>BEGIN TIME</w:t>
      </w:r>
      <w:r w:rsidR="00EC4170" w:rsidRPr="009F064D">
        <w:rPr>
          <w:sz w:val="20"/>
        </w:rPr>
        <w:t>:</w:t>
      </w:r>
      <w:r w:rsidR="00F202A5" w:rsidRPr="00F202A5">
        <w:rPr>
          <w:sz w:val="22"/>
        </w:rPr>
        <w:t xml:space="preserve">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  <w:r w:rsidR="000336A7">
        <w:rPr>
          <w:sz w:val="20"/>
        </w:rPr>
        <w:t xml:space="preserve"> </w:t>
      </w:r>
      <w:r w:rsidR="009F064D">
        <w:rPr>
          <w:sz w:val="22"/>
        </w:rPr>
        <w:t xml:space="preserve"> </w:t>
      </w:r>
      <w:r>
        <w:rPr>
          <w:sz w:val="22"/>
        </w:rPr>
        <w:t xml:space="preserve">Event </w:t>
      </w:r>
      <w:r w:rsidR="00EC4170" w:rsidRPr="003D32CD">
        <w:rPr>
          <w:sz w:val="20"/>
          <w:szCs w:val="22"/>
        </w:rPr>
        <w:t>END TIME</w:t>
      </w:r>
      <w:r w:rsidR="00104BAB">
        <w:rPr>
          <w:sz w:val="22"/>
        </w:rPr>
        <w:t>:</w:t>
      </w:r>
      <w:r>
        <w:rPr>
          <w:sz w:val="22"/>
        </w:rPr>
        <w:t xml:space="preserve">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  <w:r>
        <w:rPr>
          <w:sz w:val="22"/>
        </w:rPr>
        <w:t xml:space="preserve"> Is this a </w:t>
      </w:r>
      <w:r w:rsidRPr="00196C46">
        <w:rPr>
          <w:b/>
          <w:color w:val="FF0000"/>
          <w:sz w:val="22"/>
        </w:rPr>
        <w:t>FUNDRAISER</w:t>
      </w:r>
      <w:r>
        <w:rPr>
          <w:sz w:val="22"/>
        </w:rPr>
        <w:t>? (</w:t>
      </w:r>
      <w:proofErr w:type="gramStart"/>
      <w:r w:rsidR="00501A46">
        <w:rPr>
          <w:i/>
          <w:sz w:val="22"/>
        </w:rPr>
        <w:t>check</w:t>
      </w:r>
      <w:proofErr w:type="gramEnd"/>
      <w:r w:rsidRPr="001531B8">
        <w:rPr>
          <w:i/>
          <w:sz w:val="22"/>
        </w:rPr>
        <w:t xml:space="preserve"> one</w:t>
      </w:r>
      <w:r>
        <w:rPr>
          <w:sz w:val="22"/>
        </w:rPr>
        <w:t xml:space="preserve">):  </w:t>
      </w:r>
      <w:sdt>
        <w:sdtPr>
          <w:rPr>
            <w:sz w:val="28"/>
            <w:szCs w:val="28"/>
          </w:rPr>
          <w:id w:val="-163948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6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02A5" w:rsidRPr="00947467">
        <w:rPr>
          <w:b/>
          <w:sz w:val="22"/>
        </w:rPr>
        <w:t xml:space="preserve"> </w:t>
      </w:r>
      <w:r w:rsidRPr="00947467">
        <w:rPr>
          <w:b/>
          <w:sz w:val="22"/>
        </w:rPr>
        <w:t xml:space="preserve">YES </w:t>
      </w:r>
      <w:r>
        <w:rPr>
          <w:sz w:val="22"/>
        </w:rPr>
        <w:t xml:space="preserve">  /   </w:t>
      </w:r>
      <w:sdt>
        <w:sdtPr>
          <w:rPr>
            <w:sz w:val="28"/>
            <w:szCs w:val="28"/>
          </w:rPr>
          <w:id w:val="-7598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2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02A5" w:rsidRPr="00947467">
        <w:rPr>
          <w:b/>
          <w:color w:val="FF0000"/>
          <w:sz w:val="22"/>
        </w:rPr>
        <w:t xml:space="preserve"> </w:t>
      </w:r>
      <w:r w:rsidRPr="00947467">
        <w:rPr>
          <w:b/>
          <w:color w:val="FF0000"/>
          <w:sz w:val="22"/>
        </w:rPr>
        <w:t>NO</w:t>
      </w:r>
    </w:p>
    <w:p w:rsidR="00947467" w:rsidRDefault="00947467" w:rsidP="00951F2E">
      <w:pPr>
        <w:rPr>
          <w:sz w:val="22"/>
        </w:rPr>
      </w:pPr>
      <w:r>
        <w:rPr>
          <w:sz w:val="22"/>
        </w:rPr>
        <w:t xml:space="preserve">If a </w:t>
      </w:r>
      <w:r w:rsidRPr="00196C46">
        <w:rPr>
          <w:b/>
          <w:color w:val="FF0000"/>
          <w:sz w:val="22"/>
        </w:rPr>
        <w:t>FUNDRAISER</w:t>
      </w:r>
      <w:r>
        <w:rPr>
          <w:sz w:val="22"/>
        </w:rPr>
        <w:t xml:space="preserve">, what is the </w:t>
      </w:r>
      <w:proofErr w:type="gramStart"/>
      <w:r>
        <w:rPr>
          <w:sz w:val="22"/>
        </w:rPr>
        <w:t>purpose:</w:t>
      </w:r>
      <w:proofErr w:type="gramEnd"/>
      <w:r>
        <w:rPr>
          <w:sz w:val="22"/>
        </w:rPr>
        <w:t xml:space="preserve">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</w:p>
    <w:p w:rsidR="00EC4170" w:rsidRDefault="00EC4170" w:rsidP="00951F2E">
      <w:pPr>
        <w:rPr>
          <w:sz w:val="22"/>
        </w:rPr>
      </w:pPr>
      <w:r>
        <w:rPr>
          <w:sz w:val="22"/>
        </w:rPr>
        <w:t>APPLICANT REQUESTING</w:t>
      </w:r>
      <w:r w:rsidR="001531B8">
        <w:rPr>
          <w:sz w:val="22"/>
        </w:rPr>
        <w:t xml:space="preserve"> (</w:t>
      </w:r>
      <w:r w:rsidR="00F202A5">
        <w:rPr>
          <w:i/>
          <w:sz w:val="22"/>
        </w:rPr>
        <w:t>enter</w:t>
      </w:r>
      <w:r w:rsidR="001531B8" w:rsidRPr="001531B8">
        <w:rPr>
          <w:i/>
          <w:sz w:val="22"/>
        </w:rPr>
        <w:t xml:space="preserve"> full name</w:t>
      </w:r>
      <w:r w:rsidR="001531B8">
        <w:rPr>
          <w:sz w:val="22"/>
        </w:rPr>
        <w:t>)</w:t>
      </w:r>
      <w:r>
        <w:rPr>
          <w:sz w:val="22"/>
        </w:rPr>
        <w:t xml:space="preserve">: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</w:p>
    <w:p w:rsidR="00EC4170" w:rsidRDefault="00F202A5" w:rsidP="00951F2E">
      <w:pPr>
        <w:rPr>
          <w:sz w:val="22"/>
        </w:rPr>
      </w:pPr>
      <w:r>
        <w:rPr>
          <w:sz w:val="22"/>
        </w:rPr>
        <w:t>MAILING ADDRESS:</w:t>
      </w:r>
      <w:r w:rsidRPr="00F202A5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CITY: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gramStart"/>
      <w:r>
        <w:rPr>
          <w:sz w:val="22"/>
        </w:rPr>
        <w:t>STATE:</w:t>
      </w:r>
      <w:proofErr w:type="gramEnd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ZIP CODE: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EC4170" w:rsidRDefault="00EC4170" w:rsidP="00951F2E">
      <w:pPr>
        <w:rPr>
          <w:sz w:val="22"/>
        </w:rPr>
      </w:pPr>
      <w:r>
        <w:rPr>
          <w:sz w:val="22"/>
        </w:rPr>
        <w:t>PHON</w:t>
      </w:r>
      <w:r w:rsidR="00F202A5">
        <w:rPr>
          <w:sz w:val="22"/>
        </w:rPr>
        <w:t xml:space="preserve">E: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  <w:r w:rsidR="00F202A5">
        <w:rPr>
          <w:sz w:val="22"/>
        </w:rPr>
        <w:t xml:space="preserve"> </w:t>
      </w:r>
      <w:r w:rsidR="003D32CD">
        <w:rPr>
          <w:sz w:val="22"/>
        </w:rPr>
        <w:t>Extension</w:t>
      </w:r>
      <w:r w:rsidR="00F202A5">
        <w:rPr>
          <w:sz w:val="22"/>
        </w:rPr>
        <w:t xml:space="preserve">: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</w:p>
    <w:p w:rsidR="00BB5B16" w:rsidRPr="009F064D" w:rsidRDefault="00BB5B16" w:rsidP="00BB5B16">
      <w:pPr>
        <w:jc w:val="center"/>
        <w:rPr>
          <w:sz w:val="20"/>
          <w:u w:val="single"/>
        </w:rPr>
      </w:pPr>
      <w:r w:rsidRPr="00A812E5">
        <w:rPr>
          <w:sz w:val="24"/>
          <w:u w:val="single"/>
        </w:rPr>
        <w:t>TERMS AND CONDITIO</w:t>
      </w:r>
      <w:r w:rsidR="00B312AA" w:rsidRPr="00A812E5">
        <w:rPr>
          <w:sz w:val="24"/>
          <w:u w:val="single"/>
        </w:rPr>
        <w:t>NS</w:t>
      </w:r>
      <w:r w:rsidR="00B312AA">
        <w:rPr>
          <w:sz w:val="20"/>
          <w:u w:val="single"/>
        </w:rPr>
        <w:t xml:space="preserve">:   (Please </w:t>
      </w:r>
      <w:r w:rsidR="001531B8">
        <w:rPr>
          <w:sz w:val="20"/>
          <w:u w:val="single"/>
        </w:rPr>
        <w:t xml:space="preserve">Initial </w:t>
      </w:r>
      <w:r w:rsidR="001531B8" w:rsidRPr="001531B8">
        <w:rPr>
          <w:b/>
          <w:sz w:val="20"/>
          <w:u w:val="single"/>
        </w:rPr>
        <w:t>ALL</w:t>
      </w:r>
      <w:r w:rsidR="001531B8">
        <w:rPr>
          <w:sz w:val="20"/>
          <w:u w:val="single"/>
        </w:rPr>
        <w:t xml:space="preserve"> Below</w:t>
      </w:r>
      <w:r w:rsidR="004D0F11">
        <w:rPr>
          <w:sz w:val="20"/>
          <w:u w:val="single"/>
        </w:rPr>
        <w:t xml:space="preserve">) </w:t>
      </w:r>
    </w:p>
    <w:p w:rsidR="00BB5B16" w:rsidRPr="003C4114" w:rsidRDefault="00F202A5" w:rsidP="003474A4">
      <w:pPr>
        <w:jc w:val="both"/>
        <w:rPr>
          <w:b/>
          <w:sz w:val="16"/>
          <w:szCs w:val="16"/>
          <w:highlight w:val="yellow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312AA" w:rsidRPr="003C4114">
        <w:rPr>
          <w:sz w:val="16"/>
          <w:szCs w:val="16"/>
          <w:highlight w:val="yellow"/>
        </w:rPr>
        <w:t>Applicant assumes complete</w:t>
      </w:r>
      <w:r w:rsidR="00BB5B16" w:rsidRPr="003C4114">
        <w:rPr>
          <w:sz w:val="16"/>
          <w:szCs w:val="16"/>
          <w:highlight w:val="yellow"/>
        </w:rPr>
        <w:t xml:space="preserve"> supervision</w:t>
      </w:r>
      <w:r w:rsidR="00B312AA" w:rsidRPr="003C4114">
        <w:rPr>
          <w:sz w:val="16"/>
          <w:szCs w:val="16"/>
          <w:highlight w:val="yellow"/>
        </w:rPr>
        <w:t>.</w:t>
      </w:r>
      <w:r w:rsidR="00BB5B16" w:rsidRPr="003C4114">
        <w:rPr>
          <w:sz w:val="16"/>
          <w:szCs w:val="16"/>
          <w:highlight w:val="yellow"/>
        </w:rPr>
        <w:t xml:space="preserve"> </w:t>
      </w:r>
      <w:r w:rsidR="003474A4" w:rsidRPr="003C4114">
        <w:rPr>
          <w:b/>
          <w:sz w:val="16"/>
          <w:szCs w:val="16"/>
          <w:highlight w:val="yellow"/>
        </w:rPr>
        <w:t>No one will roam the building</w:t>
      </w:r>
      <w:r w:rsidR="00403D70" w:rsidRPr="003C4114">
        <w:rPr>
          <w:b/>
          <w:sz w:val="16"/>
          <w:szCs w:val="16"/>
          <w:highlight w:val="yellow"/>
        </w:rPr>
        <w:t xml:space="preserve"> or interfere with operations</w:t>
      </w:r>
      <w:r w:rsidR="003474A4" w:rsidRPr="003C4114">
        <w:rPr>
          <w:b/>
          <w:sz w:val="16"/>
          <w:szCs w:val="16"/>
          <w:highlight w:val="yellow"/>
        </w:rPr>
        <w:t xml:space="preserve">.  Only </w:t>
      </w:r>
      <w:r w:rsidR="00754288" w:rsidRPr="003C4114">
        <w:rPr>
          <w:b/>
          <w:sz w:val="16"/>
          <w:szCs w:val="16"/>
          <w:highlight w:val="yellow"/>
        </w:rPr>
        <w:t>requested</w:t>
      </w:r>
      <w:r w:rsidR="00090A86" w:rsidRPr="003C4114">
        <w:rPr>
          <w:b/>
          <w:sz w:val="16"/>
          <w:szCs w:val="16"/>
          <w:highlight w:val="yellow"/>
        </w:rPr>
        <w:t xml:space="preserve"> area </w:t>
      </w:r>
      <w:proofErr w:type="gramStart"/>
      <w:r w:rsidR="00090A86" w:rsidRPr="003C4114">
        <w:rPr>
          <w:b/>
          <w:sz w:val="16"/>
          <w:szCs w:val="16"/>
          <w:highlight w:val="yellow"/>
        </w:rPr>
        <w:t>will be used</w:t>
      </w:r>
      <w:proofErr w:type="gramEnd"/>
      <w:r w:rsidR="00090A86" w:rsidRPr="003C4114">
        <w:rPr>
          <w:b/>
          <w:sz w:val="16"/>
          <w:szCs w:val="16"/>
          <w:highlight w:val="yellow"/>
        </w:rPr>
        <w:t xml:space="preserve">.  </w:t>
      </w:r>
      <w:r w:rsidR="003474A4" w:rsidRPr="003C4114">
        <w:rPr>
          <w:b/>
          <w:sz w:val="16"/>
          <w:szCs w:val="16"/>
          <w:highlight w:val="yellow"/>
        </w:rPr>
        <w:t xml:space="preserve">(1 </w:t>
      </w:r>
      <w:r w:rsidR="00754288" w:rsidRPr="003C4114">
        <w:rPr>
          <w:b/>
          <w:sz w:val="16"/>
          <w:szCs w:val="16"/>
          <w:highlight w:val="yellow"/>
        </w:rPr>
        <w:t>W</w:t>
      </w:r>
      <w:r w:rsidR="003474A4" w:rsidRPr="003C4114">
        <w:rPr>
          <w:b/>
          <w:sz w:val="16"/>
          <w:szCs w:val="16"/>
          <w:highlight w:val="yellow"/>
        </w:rPr>
        <w:t xml:space="preserve">arning, </w:t>
      </w:r>
      <w:r w:rsidR="00754288" w:rsidRPr="003C4114">
        <w:rPr>
          <w:b/>
          <w:sz w:val="16"/>
          <w:szCs w:val="16"/>
          <w:highlight w:val="yellow"/>
        </w:rPr>
        <w:t>S</w:t>
      </w:r>
      <w:r w:rsidR="003474A4" w:rsidRPr="003C4114">
        <w:rPr>
          <w:b/>
          <w:sz w:val="16"/>
          <w:szCs w:val="16"/>
          <w:highlight w:val="yellow"/>
        </w:rPr>
        <w:t>econd time</w:t>
      </w:r>
      <w:r w:rsidR="00754288" w:rsidRPr="003C4114">
        <w:rPr>
          <w:b/>
          <w:sz w:val="16"/>
          <w:szCs w:val="16"/>
          <w:highlight w:val="yellow"/>
        </w:rPr>
        <w:t xml:space="preserve"> </w:t>
      </w:r>
      <w:proofErr w:type="gramStart"/>
      <w:r w:rsidR="00754288" w:rsidRPr="003C4114">
        <w:rPr>
          <w:b/>
          <w:sz w:val="16"/>
          <w:szCs w:val="16"/>
          <w:highlight w:val="yellow"/>
        </w:rPr>
        <w:t xml:space="preserve">- </w:t>
      </w:r>
      <w:r w:rsidR="003474A4" w:rsidRPr="003C4114">
        <w:rPr>
          <w:b/>
          <w:sz w:val="16"/>
          <w:szCs w:val="16"/>
          <w:highlight w:val="yellow"/>
        </w:rPr>
        <w:t xml:space="preserve"> </w:t>
      </w:r>
      <w:r w:rsidR="00754288" w:rsidRPr="003C4114">
        <w:rPr>
          <w:b/>
          <w:sz w:val="16"/>
          <w:szCs w:val="16"/>
          <w:highlight w:val="yellow"/>
        </w:rPr>
        <w:t>A</w:t>
      </w:r>
      <w:r w:rsidR="003474A4" w:rsidRPr="003C4114">
        <w:rPr>
          <w:b/>
          <w:sz w:val="16"/>
          <w:szCs w:val="16"/>
          <w:highlight w:val="yellow"/>
        </w:rPr>
        <w:t>pplicant</w:t>
      </w:r>
      <w:proofErr w:type="gramEnd"/>
      <w:r w:rsidR="003474A4" w:rsidRPr="003C4114">
        <w:rPr>
          <w:b/>
          <w:sz w:val="16"/>
          <w:szCs w:val="16"/>
          <w:highlight w:val="yellow"/>
        </w:rPr>
        <w:t xml:space="preserve"> will not</w:t>
      </w:r>
      <w:r w:rsidR="00090A86" w:rsidRPr="003C4114">
        <w:rPr>
          <w:b/>
          <w:sz w:val="16"/>
          <w:szCs w:val="16"/>
          <w:highlight w:val="yellow"/>
        </w:rPr>
        <w:t xml:space="preserve"> be allowed to reserve any area</w:t>
      </w:r>
      <w:r w:rsidR="003474A4" w:rsidRPr="003C4114">
        <w:rPr>
          <w:b/>
          <w:sz w:val="16"/>
          <w:szCs w:val="16"/>
          <w:highlight w:val="yellow"/>
        </w:rPr>
        <w:t xml:space="preserve"> </w:t>
      </w:r>
      <w:r w:rsidR="00DD270C" w:rsidRPr="003C4114">
        <w:rPr>
          <w:b/>
          <w:sz w:val="16"/>
          <w:szCs w:val="16"/>
          <w:highlight w:val="yellow"/>
        </w:rPr>
        <w:t>for 1 year</w:t>
      </w:r>
      <w:r w:rsidR="003474A4" w:rsidRPr="003C4114">
        <w:rPr>
          <w:b/>
          <w:sz w:val="16"/>
          <w:szCs w:val="16"/>
          <w:highlight w:val="yellow"/>
        </w:rPr>
        <w:t>.)</w:t>
      </w:r>
    </w:p>
    <w:p w:rsidR="009F66CC" w:rsidRDefault="00F202A5" w:rsidP="00961FA4">
      <w:pPr>
        <w:spacing w:before="0"/>
        <w:jc w:val="both"/>
        <w:rPr>
          <w:sz w:val="20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B5B16" w:rsidRPr="003C4114">
        <w:rPr>
          <w:sz w:val="16"/>
        </w:rPr>
        <w:t xml:space="preserve">Applicant assumes all </w:t>
      </w:r>
      <w:r w:rsidR="00BB5B16" w:rsidRPr="003C4114">
        <w:rPr>
          <w:b/>
          <w:color w:val="FF0000"/>
          <w:sz w:val="16"/>
        </w:rPr>
        <w:t>RESPONSIBILITY</w:t>
      </w:r>
      <w:r w:rsidR="00BB5B16" w:rsidRPr="003C4114">
        <w:rPr>
          <w:sz w:val="16"/>
        </w:rPr>
        <w:t xml:space="preserve"> for personal liability. </w:t>
      </w:r>
    </w:p>
    <w:p w:rsidR="00961FA4" w:rsidRPr="003C4114" w:rsidRDefault="00F202A5" w:rsidP="00961FA4">
      <w:pPr>
        <w:spacing w:before="0"/>
        <w:jc w:val="both"/>
        <w:rPr>
          <w:sz w:val="16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961FA4" w:rsidRPr="003C4114">
        <w:rPr>
          <w:sz w:val="16"/>
        </w:rPr>
        <w:t xml:space="preserve">Applicant is responsible for ensuring that no plastic or Styrofoam utensils, plates, bowls, cups or other items </w:t>
      </w:r>
      <w:proofErr w:type="gramStart"/>
      <w:r w:rsidR="00961FA4" w:rsidRPr="003C4114">
        <w:rPr>
          <w:sz w:val="16"/>
        </w:rPr>
        <w:t>are used</w:t>
      </w:r>
      <w:proofErr w:type="gramEnd"/>
      <w:r w:rsidR="00961FA4" w:rsidRPr="003C4114">
        <w:rPr>
          <w:sz w:val="16"/>
        </w:rPr>
        <w:t xml:space="preserve"> during their event.</w:t>
      </w:r>
    </w:p>
    <w:p w:rsidR="00A812E5" w:rsidRPr="003C4114" w:rsidRDefault="00F202A5" w:rsidP="00961FA4">
      <w:pPr>
        <w:spacing w:before="0" w:line="240" w:lineRule="auto"/>
        <w:jc w:val="both"/>
        <w:rPr>
          <w:sz w:val="16"/>
          <w:szCs w:val="16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B5B16" w:rsidRPr="003C4114">
        <w:rPr>
          <w:sz w:val="16"/>
          <w:szCs w:val="16"/>
        </w:rPr>
        <w:t>Applicant is responsible for</w:t>
      </w:r>
      <w:r w:rsidR="00947467" w:rsidRPr="003C4114">
        <w:rPr>
          <w:sz w:val="16"/>
          <w:szCs w:val="16"/>
        </w:rPr>
        <w:t xml:space="preserve"> c</w:t>
      </w:r>
      <w:r w:rsidR="00BB5B16" w:rsidRPr="003C4114">
        <w:rPr>
          <w:sz w:val="16"/>
          <w:szCs w:val="16"/>
        </w:rPr>
        <w:t xml:space="preserve">leaning of the </w:t>
      </w:r>
      <w:r w:rsidR="00390757" w:rsidRPr="003C4114">
        <w:rPr>
          <w:sz w:val="16"/>
          <w:szCs w:val="16"/>
        </w:rPr>
        <w:t>requested area</w:t>
      </w:r>
      <w:r w:rsidR="009F66CC" w:rsidRPr="003C4114">
        <w:rPr>
          <w:sz w:val="16"/>
          <w:szCs w:val="16"/>
        </w:rPr>
        <w:t>.</w:t>
      </w:r>
      <w:r w:rsidR="005C22AE" w:rsidRPr="003C4114">
        <w:rPr>
          <w:sz w:val="16"/>
          <w:szCs w:val="16"/>
        </w:rPr>
        <w:t xml:space="preserve"> </w:t>
      </w:r>
      <w:r w:rsidR="00B312AA" w:rsidRPr="003C4114">
        <w:rPr>
          <w:sz w:val="16"/>
          <w:szCs w:val="16"/>
        </w:rPr>
        <w:t xml:space="preserve">This includes hallways and </w:t>
      </w:r>
      <w:r w:rsidR="00B312AA" w:rsidRPr="003C4114">
        <w:rPr>
          <w:b/>
          <w:color w:val="FF0000"/>
          <w:sz w:val="16"/>
          <w:szCs w:val="16"/>
          <w:u w:val="single"/>
        </w:rPr>
        <w:t>restrooms</w:t>
      </w:r>
      <w:r w:rsidR="00B312AA" w:rsidRPr="003C4114">
        <w:rPr>
          <w:b/>
          <w:color w:val="FF0000"/>
          <w:sz w:val="16"/>
          <w:szCs w:val="16"/>
        </w:rPr>
        <w:t xml:space="preserve"> </w:t>
      </w:r>
      <w:r w:rsidR="00B312AA" w:rsidRPr="003C4114">
        <w:rPr>
          <w:sz w:val="16"/>
          <w:szCs w:val="16"/>
        </w:rPr>
        <w:t>used.</w:t>
      </w:r>
      <w:r w:rsidR="002F0F13" w:rsidRPr="003C4114">
        <w:rPr>
          <w:sz w:val="16"/>
          <w:szCs w:val="16"/>
        </w:rPr>
        <w:t xml:space="preserve"> </w:t>
      </w:r>
    </w:p>
    <w:p w:rsidR="00947467" w:rsidRPr="003C4114" w:rsidRDefault="00F202A5" w:rsidP="00961FA4">
      <w:pPr>
        <w:spacing w:before="0" w:line="240" w:lineRule="auto"/>
        <w:jc w:val="both"/>
        <w:rPr>
          <w:b/>
          <w:sz w:val="16"/>
          <w:szCs w:val="16"/>
        </w:rPr>
      </w:pPr>
      <w:r w:rsidRPr="003C4114">
        <w:rPr>
          <w:sz w:val="22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114">
        <w:rPr>
          <w:sz w:val="22"/>
          <w:szCs w:val="16"/>
        </w:rPr>
        <w:instrText xml:space="preserve"> FORMTEXT </w:instrText>
      </w:r>
      <w:r w:rsidRPr="003C4114">
        <w:rPr>
          <w:sz w:val="22"/>
          <w:szCs w:val="16"/>
        </w:rPr>
      </w:r>
      <w:r w:rsidRPr="003C4114">
        <w:rPr>
          <w:sz w:val="22"/>
          <w:szCs w:val="16"/>
        </w:rPr>
        <w:fldChar w:fldCharType="separate"/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sz w:val="22"/>
          <w:szCs w:val="16"/>
        </w:rPr>
        <w:fldChar w:fldCharType="end"/>
      </w:r>
      <w:r w:rsidRPr="003C4114">
        <w:rPr>
          <w:sz w:val="16"/>
          <w:szCs w:val="16"/>
        </w:rPr>
        <w:t xml:space="preserve"> </w:t>
      </w:r>
      <w:r w:rsidR="00947467" w:rsidRPr="003C4114">
        <w:rPr>
          <w:sz w:val="16"/>
          <w:szCs w:val="16"/>
        </w:rPr>
        <w:t>Applicant is responsible for</w:t>
      </w:r>
      <w:r w:rsidR="00A812E5" w:rsidRPr="003C4114">
        <w:rPr>
          <w:sz w:val="16"/>
          <w:szCs w:val="16"/>
        </w:rPr>
        <w:t xml:space="preserve"> </w:t>
      </w:r>
      <w:r w:rsidR="00947467" w:rsidRPr="003C4114">
        <w:rPr>
          <w:b/>
          <w:color w:val="FF0000"/>
          <w:sz w:val="16"/>
          <w:szCs w:val="16"/>
        </w:rPr>
        <w:t>set-up and take down of tables/c</w:t>
      </w:r>
      <w:r w:rsidR="002F0F13" w:rsidRPr="003C4114">
        <w:rPr>
          <w:b/>
          <w:color w:val="FF0000"/>
          <w:sz w:val="16"/>
          <w:szCs w:val="16"/>
        </w:rPr>
        <w:t>hairs</w:t>
      </w:r>
      <w:r w:rsidR="00947467" w:rsidRPr="003C4114">
        <w:rPr>
          <w:b/>
          <w:color w:val="FF0000"/>
          <w:sz w:val="16"/>
          <w:szCs w:val="16"/>
        </w:rPr>
        <w:t>, etc</w:t>
      </w:r>
      <w:r w:rsidR="002F0F13" w:rsidRPr="003C4114">
        <w:rPr>
          <w:b/>
          <w:color w:val="FF0000"/>
          <w:sz w:val="16"/>
          <w:szCs w:val="16"/>
        </w:rPr>
        <w:t xml:space="preserve">. </w:t>
      </w:r>
    </w:p>
    <w:p w:rsidR="009F66CC" w:rsidRPr="003C4114" w:rsidRDefault="00F202A5" w:rsidP="00961FA4">
      <w:pPr>
        <w:spacing w:before="0" w:line="240" w:lineRule="auto"/>
        <w:jc w:val="both"/>
        <w:rPr>
          <w:b/>
          <w:sz w:val="16"/>
          <w:szCs w:val="16"/>
        </w:rPr>
      </w:pPr>
      <w:r w:rsidRPr="003C4114">
        <w:rPr>
          <w:sz w:val="22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114">
        <w:rPr>
          <w:sz w:val="22"/>
          <w:szCs w:val="16"/>
        </w:rPr>
        <w:instrText xml:space="preserve"> FORMTEXT </w:instrText>
      </w:r>
      <w:r w:rsidRPr="003C4114">
        <w:rPr>
          <w:sz w:val="22"/>
          <w:szCs w:val="16"/>
        </w:rPr>
      </w:r>
      <w:r w:rsidRPr="003C4114">
        <w:rPr>
          <w:sz w:val="22"/>
          <w:szCs w:val="16"/>
        </w:rPr>
        <w:fldChar w:fldCharType="separate"/>
      </w:r>
      <w:bookmarkStart w:id="1" w:name="_GoBack"/>
      <w:bookmarkEnd w:id="1"/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sz w:val="22"/>
          <w:szCs w:val="16"/>
        </w:rPr>
        <w:fldChar w:fldCharType="end"/>
      </w:r>
      <w:r w:rsidRPr="003C4114">
        <w:rPr>
          <w:sz w:val="16"/>
          <w:szCs w:val="16"/>
        </w:rPr>
        <w:t xml:space="preserve"> </w:t>
      </w:r>
      <w:r w:rsidR="009F66CC" w:rsidRPr="003C4114">
        <w:rPr>
          <w:sz w:val="16"/>
          <w:szCs w:val="16"/>
        </w:rPr>
        <w:t>Applicant is respo</w:t>
      </w:r>
      <w:r w:rsidR="004D0F11" w:rsidRPr="003C4114">
        <w:rPr>
          <w:sz w:val="16"/>
          <w:szCs w:val="16"/>
        </w:rPr>
        <w:t>nsible for any damages/stolen items during their event.</w:t>
      </w:r>
    </w:p>
    <w:p w:rsidR="00F902C9" w:rsidRPr="003C4114" w:rsidRDefault="00F202A5" w:rsidP="003C4114">
      <w:pPr>
        <w:spacing w:before="0"/>
        <w:rPr>
          <w:sz w:val="16"/>
          <w:szCs w:val="16"/>
        </w:rPr>
      </w:pPr>
      <w:r w:rsidRPr="003C4114">
        <w:rPr>
          <w:sz w:val="22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114">
        <w:rPr>
          <w:sz w:val="22"/>
          <w:szCs w:val="16"/>
        </w:rPr>
        <w:instrText xml:space="preserve"> FORMTEXT </w:instrText>
      </w:r>
      <w:r w:rsidRPr="003C4114">
        <w:rPr>
          <w:sz w:val="22"/>
          <w:szCs w:val="16"/>
        </w:rPr>
      </w:r>
      <w:r w:rsidRPr="003C4114">
        <w:rPr>
          <w:sz w:val="22"/>
          <w:szCs w:val="16"/>
        </w:rPr>
        <w:fldChar w:fldCharType="separate"/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noProof/>
          <w:sz w:val="22"/>
          <w:szCs w:val="16"/>
        </w:rPr>
        <w:t> </w:t>
      </w:r>
      <w:r w:rsidRPr="003C4114">
        <w:rPr>
          <w:sz w:val="22"/>
          <w:szCs w:val="16"/>
        </w:rPr>
        <w:fldChar w:fldCharType="end"/>
      </w:r>
      <w:r w:rsidRPr="003C4114">
        <w:rPr>
          <w:sz w:val="16"/>
          <w:szCs w:val="16"/>
        </w:rPr>
        <w:t xml:space="preserve"> </w:t>
      </w:r>
      <w:r w:rsidR="00F902C9" w:rsidRPr="003C4114">
        <w:rPr>
          <w:sz w:val="16"/>
          <w:szCs w:val="16"/>
        </w:rPr>
        <w:t>Applicant understands that Ho-Chunk Nation and House of Wellness sponsored events will take precedence over other</w:t>
      </w:r>
      <w:r w:rsidR="003C4114">
        <w:rPr>
          <w:sz w:val="16"/>
          <w:szCs w:val="16"/>
        </w:rPr>
        <w:t xml:space="preserve"> </w:t>
      </w:r>
      <w:r w:rsidR="00F902C9" w:rsidRPr="003C4114">
        <w:rPr>
          <w:sz w:val="16"/>
          <w:szCs w:val="16"/>
        </w:rPr>
        <w:t xml:space="preserve">reservations.  </w:t>
      </w:r>
      <w:r w:rsidR="00F902C9" w:rsidRPr="003C4114">
        <w:rPr>
          <w:b/>
          <w:color w:val="FF0000"/>
          <w:sz w:val="16"/>
          <w:szCs w:val="16"/>
        </w:rPr>
        <w:t>House of Wellness management reserves the right to cancel a reservation at any time for any reason.</w:t>
      </w:r>
    </w:p>
    <w:p w:rsidR="009F66CC" w:rsidRPr="009F064D" w:rsidRDefault="009F66CC" w:rsidP="009F66CC">
      <w:pPr>
        <w:jc w:val="center"/>
        <w:rPr>
          <w:b/>
          <w:sz w:val="20"/>
          <w:u w:val="single"/>
        </w:rPr>
      </w:pPr>
      <w:r w:rsidRPr="009F064D">
        <w:rPr>
          <w:b/>
          <w:sz w:val="20"/>
          <w:u w:val="single"/>
        </w:rPr>
        <w:t>AGREEMENT</w:t>
      </w:r>
    </w:p>
    <w:p w:rsidR="003F738F" w:rsidRPr="00196C46" w:rsidRDefault="009F66CC" w:rsidP="009F66CC">
      <w:pPr>
        <w:jc w:val="both"/>
        <w:rPr>
          <w:sz w:val="16"/>
        </w:rPr>
      </w:pPr>
      <w:r w:rsidRPr="00196C46">
        <w:rPr>
          <w:sz w:val="16"/>
        </w:rPr>
        <w:t xml:space="preserve">I HEREBY AGREE TO COMPLY WITH </w:t>
      </w:r>
      <w:r w:rsidR="003275F2" w:rsidRPr="00196C46">
        <w:rPr>
          <w:sz w:val="16"/>
        </w:rPr>
        <w:t xml:space="preserve">ALL TERMS AND CONDITIONS AS LISTED ABOVE.  I AM </w:t>
      </w:r>
      <w:r w:rsidR="003F738F" w:rsidRPr="00196C46">
        <w:rPr>
          <w:sz w:val="16"/>
        </w:rPr>
        <w:t>RE</w:t>
      </w:r>
      <w:r w:rsidR="003275F2" w:rsidRPr="00196C46">
        <w:rPr>
          <w:sz w:val="16"/>
        </w:rPr>
        <w:t xml:space="preserve">SPONSIBLE FOR </w:t>
      </w:r>
      <w:r w:rsidR="003F738F" w:rsidRPr="00196C46">
        <w:rPr>
          <w:sz w:val="16"/>
        </w:rPr>
        <w:t xml:space="preserve">CLEANING </w:t>
      </w:r>
      <w:r w:rsidR="003275F2" w:rsidRPr="00196C46">
        <w:rPr>
          <w:sz w:val="16"/>
        </w:rPr>
        <w:t xml:space="preserve">ALL </w:t>
      </w:r>
      <w:r w:rsidR="00F51533" w:rsidRPr="00196C46">
        <w:rPr>
          <w:sz w:val="16"/>
        </w:rPr>
        <w:t>AREAS/</w:t>
      </w:r>
      <w:r w:rsidR="003275F2" w:rsidRPr="00196C46">
        <w:rPr>
          <w:sz w:val="16"/>
        </w:rPr>
        <w:t xml:space="preserve">ITEMS LISTED ON THE </w:t>
      </w:r>
      <w:r w:rsidR="00F51533" w:rsidRPr="00196C46">
        <w:rPr>
          <w:sz w:val="16"/>
        </w:rPr>
        <w:t xml:space="preserve">ATTACHED </w:t>
      </w:r>
      <w:r w:rsidR="003275F2" w:rsidRPr="00196C46">
        <w:rPr>
          <w:sz w:val="16"/>
        </w:rPr>
        <w:t>CHECKLI</w:t>
      </w:r>
      <w:r w:rsidR="00F51533" w:rsidRPr="00196C46">
        <w:rPr>
          <w:sz w:val="16"/>
        </w:rPr>
        <w:t xml:space="preserve">ST. </w:t>
      </w:r>
      <w:r w:rsidR="003F738F" w:rsidRPr="00196C46">
        <w:rPr>
          <w:sz w:val="16"/>
        </w:rPr>
        <w:t xml:space="preserve"> </w:t>
      </w:r>
      <w:r w:rsidR="00F51533" w:rsidRPr="00196C46">
        <w:rPr>
          <w:b/>
          <w:sz w:val="16"/>
        </w:rPr>
        <w:t>REGISTERED SEXUAL OFFENDERS</w:t>
      </w:r>
      <w:r w:rsidR="00F51533" w:rsidRPr="00196C46">
        <w:rPr>
          <w:sz w:val="16"/>
        </w:rPr>
        <w:t xml:space="preserve"> MUST COMPLY WITH THEIR RESTRICTIONS.</w:t>
      </w:r>
    </w:p>
    <w:p w:rsidR="00C157F9" w:rsidRPr="00F902C9" w:rsidRDefault="003F738F" w:rsidP="00F902C9">
      <w:pPr>
        <w:jc w:val="both"/>
        <w:rPr>
          <w:sz w:val="24"/>
        </w:rPr>
      </w:pPr>
      <w:r w:rsidRPr="009F064D">
        <w:rPr>
          <w:sz w:val="20"/>
        </w:rPr>
        <w:t>SIGNATURE OF REQUESTING PARTY:</w:t>
      </w:r>
      <w:r w:rsidR="00F202A5">
        <w:rPr>
          <w:sz w:val="20"/>
        </w:rPr>
        <w:t xml:space="preserve">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  <w:r w:rsidRPr="009F064D">
        <w:rPr>
          <w:sz w:val="20"/>
        </w:rPr>
        <w:t xml:space="preserve"> </w:t>
      </w:r>
      <w:r>
        <w:rPr>
          <w:sz w:val="24"/>
        </w:rPr>
        <w:t xml:space="preserve"> </w:t>
      </w:r>
      <w:proofErr w:type="gramStart"/>
      <w:r w:rsidRPr="009F064D">
        <w:rPr>
          <w:sz w:val="20"/>
        </w:rPr>
        <w:t>DATE:</w:t>
      </w:r>
      <w:proofErr w:type="gramEnd"/>
      <w:r w:rsidR="000336A7">
        <w:rPr>
          <w:sz w:val="24"/>
        </w:rPr>
        <w:t xml:space="preserve">  </w:t>
      </w:r>
      <w:sdt>
        <w:sdtPr>
          <w:rPr>
            <w:sz w:val="22"/>
            <w:szCs w:val="22"/>
          </w:rPr>
          <w:id w:val="300654141"/>
          <w:placeholder>
            <w:docPart w:val="5D86B5323C2F4435A01FAB821B7FE4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336A7" w:rsidRPr="009359E9">
            <w:rPr>
              <w:rStyle w:val="PlaceholderText"/>
            </w:rPr>
            <w:t>Click or tap to enter a date.</w:t>
          </w:r>
        </w:sdtContent>
      </w:sdt>
    </w:p>
    <w:p w:rsidR="00C157F9" w:rsidRDefault="00196C46" w:rsidP="00C157F9">
      <w:pPr>
        <w:jc w:val="center"/>
        <w:rPr>
          <w:sz w:val="24"/>
        </w:rPr>
      </w:pPr>
      <w:r>
        <w:rPr>
          <w:b/>
          <w:sz w:val="24"/>
        </w:rPr>
        <w:t>Security Officer/Authorized Employee</w:t>
      </w:r>
      <w:r w:rsidR="00403D70">
        <w:rPr>
          <w:sz w:val="24"/>
        </w:rPr>
        <w:t xml:space="preserve"> </w:t>
      </w:r>
      <w:r w:rsidR="000336A7">
        <w:rPr>
          <w:i/>
          <w:sz w:val="20"/>
        </w:rPr>
        <w:t>(check</w:t>
      </w:r>
      <w:r w:rsidR="00403D70" w:rsidRPr="00403D70">
        <w:rPr>
          <w:i/>
          <w:sz w:val="20"/>
        </w:rPr>
        <w:t xml:space="preserve"> one)</w:t>
      </w:r>
      <w:r w:rsidR="00403D70">
        <w:rPr>
          <w:sz w:val="24"/>
        </w:rPr>
        <w:t xml:space="preserve">: </w:t>
      </w:r>
      <w:r w:rsidR="000336A7">
        <w:rPr>
          <w:sz w:val="24"/>
        </w:rPr>
        <w:t xml:space="preserve"> </w:t>
      </w:r>
      <w:sdt>
        <w:sdtPr>
          <w:rPr>
            <w:sz w:val="28"/>
            <w:szCs w:val="28"/>
          </w:rPr>
          <w:id w:val="93194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2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 w:rsidR="000336A7" w:rsidRPr="006B0392">
        <w:rPr>
          <w:b/>
          <w:color w:val="00B050"/>
          <w:sz w:val="24"/>
        </w:rPr>
        <w:t xml:space="preserve"> </w:t>
      </w:r>
      <w:r w:rsidR="00C157F9" w:rsidRPr="006B0392">
        <w:rPr>
          <w:b/>
          <w:color w:val="00B050"/>
          <w:sz w:val="24"/>
        </w:rPr>
        <w:t>APPROVED</w:t>
      </w:r>
      <w:proofErr w:type="gramEnd"/>
      <w:r w:rsidR="000336A7">
        <w:rPr>
          <w:sz w:val="24"/>
        </w:rPr>
        <w:t xml:space="preserve">        </w:t>
      </w:r>
      <w:sdt>
        <w:sdtPr>
          <w:rPr>
            <w:sz w:val="28"/>
            <w:szCs w:val="28"/>
          </w:rPr>
          <w:id w:val="192536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6A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57F9">
        <w:rPr>
          <w:sz w:val="24"/>
        </w:rPr>
        <w:t xml:space="preserve"> </w:t>
      </w:r>
      <w:r w:rsidR="00C157F9" w:rsidRPr="006B0392">
        <w:rPr>
          <w:color w:val="FF0000"/>
          <w:sz w:val="24"/>
        </w:rPr>
        <w:t>DENIED</w:t>
      </w:r>
      <w:r w:rsidR="00C157F9">
        <w:rPr>
          <w:sz w:val="24"/>
        </w:rPr>
        <w:t xml:space="preserve">  </w:t>
      </w:r>
    </w:p>
    <w:p w:rsidR="00DE6C6A" w:rsidRDefault="00403D70" w:rsidP="00C35961">
      <w:pPr>
        <w:spacing w:after="120"/>
        <w:rPr>
          <w:sz w:val="20"/>
        </w:rPr>
      </w:pPr>
      <w:r>
        <w:rPr>
          <w:sz w:val="20"/>
        </w:rPr>
        <w:t>HOW</w:t>
      </w:r>
      <w:r w:rsidR="00DE6C6A">
        <w:rPr>
          <w:sz w:val="20"/>
        </w:rPr>
        <w:t xml:space="preserve"> SECURITY</w:t>
      </w:r>
      <w:r>
        <w:rPr>
          <w:sz w:val="20"/>
        </w:rPr>
        <w:t xml:space="preserve"> OFFICER</w:t>
      </w:r>
      <w:r w:rsidR="00196C46">
        <w:rPr>
          <w:sz w:val="20"/>
        </w:rPr>
        <w:t>/Authorized Employee</w:t>
      </w:r>
      <w:r w:rsidR="00DE6C6A">
        <w:rPr>
          <w:sz w:val="20"/>
        </w:rPr>
        <w:t xml:space="preserve"> PRINT NAME</w:t>
      </w:r>
      <w:r w:rsidR="00F202A5">
        <w:rPr>
          <w:sz w:val="20"/>
        </w:rPr>
        <w:t xml:space="preserve">: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  <w:r w:rsidR="00DE6C6A">
        <w:rPr>
          <w:sz w:val="20"/>
        </w:rPr>
        <w:t xml:space="preserve"> DAT</w:t>
      </w:r>
      <w:r w:rsidR="000336A7">
        <w:rPr>
          <w:sz w:val="20"/>
        </w:rPr>
        <w:t xml:space="preserve">E </w:t>
      </w:r>
      <w:proofErr w:type="gramStart"/>
      <w:r w:rsidR="000336A7">
        <w:rPr>
          <w:sz w:val="20"/>
        </w:rPr>
        <w:t>RECEIVED:</w:t>
      </w:r>
      <w:proofErr w:type="gramEnd"/>
      <w:r w:rsidR="000336A7" w:rsidRPr="000336A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69137908"/>
          <w:placeholder>
            <w:docPart w:val="415C5E710DDE44E28E774ED3F37FD5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336A7" w:rsidRPr="009359E9">
            <w:rPr>
              <w:rStyle w:val="PlaceholderText"/>
            </w:rPr>
            <w:t>Click or tap to enter a date.</w:t>
          </w:r>
        </w:sdtContent>
      </w:sdt>
    </w:p>
    <w:p w:rsidR="00DE6C6A" w:rsidRDefault="0033007C" w:rsidP="00C35961">
      <w:pPr>
        <w:spacing w:after="120"/>
        <w:rPr>
          <w:sz w:val="20"/>
        </w:rPr>
      </w:pPr>
      <w:r>
        <w:rPr>
          <w:sz w:val="20"/>
        </w:rPr>
        <w:t xml:space="preserve">DATE &amp; TIME ENTERED IN </w:t>
      </w:r>
      <w:r w:rsidR="00C35961">
        <w:rPr>
          <w:sz w:val="20"/>
        </w:rPr>
        <w:t>Hou</w:t>
      </w:r>
      <w:r w:rsidR="006B0392">
        <w:rPr>
          <w:sz w:val="20"/>
        </w:rPr>
        <w:t>s</w:t>
      </w:r>
      <w:r w:rsidR="00C35961">
        <w:rPr>
          <w:sz w:val="20"/>
        </w:rPr>
        <w:t>e of W</w:t>
      </w:r>
      <w:r w:rsidR="00F202A5">
        <w:rPr>
          <w:sz w:val="20"/>
        </w:rPr>
        <w:t>ellness Calendar:</w:t>
      </w:r>
      <w:r w:rsidR="003C4114" w:rsidRPr="003C41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984672"/>
          <w:placeholder>
            <w:docPart w:val="88C75DFB4022434EA521B54D448B74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4114" w:rsidRPr="009359E9">
            <w:rPr>
              <w:rStyle w:val="PlaceholderText"/>
            </w:rPr>
            <w:t>Click or tap to enter a date.</w:t>
          </w:r>
        </w:sdtContent>
      </w:sdt>
      <w:r w:rsidR="00F202A5">
        <w:rPr>
          <w:sz w:val="20"/>
        </w:rPr>
        <w:t xml:space="preserve"> Time: </w:t>
      </w:r>
      <w:r w:rsidR="00F202A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2A5">
        <w:rPr>
          <w:sz w:val="22"/>
        </w:rPr>
        <w:instrText xml:space="preserve"> FORMTEXT </w:instrText>
      </w:r>
      <w:r w:rsidR="00F202A5">
        <w:rPr>
          <w:sz w:val="22"/>
        </w:rPr>
      </w:r>
      <w:r w:rsidR="00F202A5">
        <w:rPr>
          <w:sz w:val="22"/>
        </w:rPr>
        <w:fldChar w:fldCharType="separate"/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noProof/>
          <w:sz w:val="22"/>
        </w:rPr>
        <w:t> </w:t>
      </w:r>
      <w:r w:rsidR="00F202A5">
        <w:rPr>
          <w:sz w:val="22"/>
        </w:rPr>
        <w:fldChar w:fldCharType="end"/>
      </w:r>
      <w:r w:rsidR="00403D70">
        <w:rPr>
          <w:sz w:val="20"/>
        </w:rPr>
        <w:t xml:space="preserve"> H</w:t>
      </w:r>
      <w:r w:rsidR="00C35961">
        <w:rPr>
          <w:sz w:val="20"/>
        </w:rPr>
        <w:t>ours</w:t>
      </w:r>
    </w:p>
    <w:p w:rsidR="003D32CD" w:rsidRPr="00961FA4" w:rsidRDefault="00403D70" w:rsidP="00961FA4">
      <w:pPr>
        <w:spacing w:after="120"/>
        <w:rPr>
          <w:sz w:val="24"/>
        </w:rPr>
      </w:pPr>
      <w:r>
        <w:rPr>
          <w:sz w:val="20"/>
        </w:rPr>
        <w:t xml:space="preserve">HOW </w:t>
      </w:r>
      <w:r w:rsidR="00F51533">
        <w:rPr>
          <w:sz w:val="20"/>
        </w:rPr>
        <w:t>SECURITY</w:t>
      </w:r>
      <w:r w:rsidR="00196C46">
        <w:rPr>
          <w:sz w:val="20"/>
        </w:rPr>
        <w:t xml:space="preserve"> OFFICER/Authorized Employee</w:t>
      </w:r>
      <w:r w:rsidR="003F738F" w:rsidRPr="003F738F">
        <w:rPr>
          <w:sz w:val="20"/>
        </w:rPr>
        <w:t xml:space="preserve"> SIGNATURE</w:t>
      </w:r>
      <w:r w:rsidR="003F738F">
        <w:rPr>
          <w:sz w:val="24"/>
        </w:rPr>
        <w:t>:</w:t>
      </w:r>
      <w:r w:rsidR="003C4114" w:rsidRPr="003C4114">
        <w:rPr>
          <w:sz w:val="22"/>
        </w:rPr>
        <w:t xml:space="preserve"> </w:t>
      </w:r>
      <w:r w:rsidR="003C4114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4114">
        <w:rPr>
          <w:sz w:val="22"/>
        </w:rPr>
        <w:instrText xml:space="preserve"> FORMTEXT </w:instrText>
      </w:r>
      <w:r w:rsidR="003C4114">
        <w:rPr>
          <w:sz w:val="22"/>
        </w:rPr>
      </w:r>
      <w:r w:rsidR="003C4114">
        <w:rPr>
          <w:sz w:val="22"/>
        </w:rPr>
        <w:fldChar w:fldCharType="separate"/>
      </w:r>
      <w:r w:rsidR="003C4114">
        <w:rPr>
          <w:noProof/>
          <w:sz w:val="22"/>
        </w:rPr>
        <w:t> </w:t>
      </w:r>
      <w:r w:rsidR="003C4114">
        <w:rPr>
          <w:noProof/>
          <w:sz w:val="22"/>
        </w:rPr>
        <w:t> </w:t>
      </w:r>
      <w:r w:rsidR="003C4114">
        <w:rPr>
          <w:noProof/>
          <w:sz w:val="22"/>
        </w:rPr>
        <w:t> </w:t>
      </w:r>
      <w:r w:rsidR="003C4114">
        <w:rPr>
          <w:noProof/>
          <w:sz w:val="22"/>
        </w:rPr>
        <w:t> </w:t>
      </w:r>
      <w:r w:rsidR="003C4114">
        <w:rPr>
          <w:noProof/>
          <w:sz w:val="22"/>
        </w:rPr>
        <w:t> </w:t>
      </w:r>
      <w:r w:rsidR="003C4114">
        <w:rPr>
          <w:sz w:val="22"/>
        </w:rPr>
        <w:fldChar w:fldCharType="end"/>
      </w:r>
      <w:r w:rsidR="003F738F">
        <w:rPr>
          <w:sz w:val="24"/>
        </w:rPr>
        <w:t xml:space="preserve"> </w:t>
      </w:r>
      <w:r w:rsidR="003F738F" w:rsidRPr="009F064D">
        <w:rPr>
          <w:sz w:val="20"/>
        </w:rPr>
        <w:t>DATE:</w:t>
      </w:r>
      <w:r w:rsidR="000336A7" w:rsidRPr="000336A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6005231"/>
          <w:placeholder>
            <w:docPart w:val="23FC2AF24C364C798A89E30FF99830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336A7" w:rsidRPr="009359E9">
            <w:rPr>
              <w:rStyle w:val="PlaceholderText"/>
            </w:rPr>
            <w:t>Click or tap to enter a date.</w:t>
          </w:r>
        </w:sdtContent>
      </w:sdt>
    </w:p>
    <w:p w:rsidR="00202E9E" w:rsidRDefault="00202E9E" w:rsidP="00202E9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PLACE ALL GARBAGE IN </w:t>
      </w:r>
      <w:r w:rsidR="00167A7D">
        <w:rPr>
          <w:sz w:val="36"/>
          <w:szCs w:val="36"/>
        </w:rPr>
        <w:t xml:space="preserve">THE </w:t>
      </w:r>
      <w:r w:rsidR="00F51533">
        <w:rPr>
          <w:sz w:val="36"/>
          <w:szCs w:val="36"/>
        </w:rPr>
        <w:t>OUTSIDE DUMPSTERS</w:t>
      </w:r>
    </w:p>
    <w:p w:rsidR="00DE6C6A" w:rsidRPr="00947467" w:rsidRDefault="00DE6C6A" w:rsidP="00947467">
      <w:pPr>
        <w:jc w:val="center"/>
        <w:rPr>
          <w:sz w:val="28"/>
          <w:szCs w:val="36"/>
        </w:rPr>
      </w:pPr>
      <w:r w:rsidRPr="00DE6C6A">
        <w:rPr>
          <w:sz w:val="28"/>
          <w:szCs w:val="36"/>
        </w:rPr>
        <w:t>CONTACT ON-DUTY MAINTENANCE STAFF FOR SUPPLIES AND EQUIPMENT NEEDED FOR CLEAN UP</w:t>
      </w:r>
    </w:p>
    <w:tbl>
      <w:tblPr>
        <w:tblStyle w:val="TableGrid"/>
        <w:tblpPr w:leftFromText="180" w:rightFromText="180" w:vertAnchor="page" w:horzAnchor="margin" w:tblpY="2125"/>
        <w:tblW w:w="10705" w:type="dxa"/>
        <w:tblLook w:val="04A0" w:firstRow="1" w:lastRow="0" w:firstColumn="1" w:lastColumn="0" w:noHBand="0" w:noVBand="1"/>
      </w:tblPr>
      <w:tblGrid>
        <w:gridCol w:w="985"/>
        <w:gridCol w:w="8498"/>
        <w:gridCol w:w="1222"/>
      </w:tblGrid>
      <w:tr w:rsidR="00DE6C6A" w:rsidTr="00BE0B25">
        <w:trPr>
          <w:trHeight w:val="1040"/>
        </w:trPr>
        <w:tc>
          <w:tcPr>
            <w:tcW w:w="985" w:type="dxa"/>
            <w:shd w:val="clear" w:color="auto" w:fill="FFFFFF" w:themeFill="background1"/>
          </w:tcPr>
          <w:p w:rsidR="00DE6C6A" w:rsidRPr="00BE0B25" w:rsidRDefault="00BE0B25" w:rsidP="00BE0B25">
            <w:pPr>
              <w:jc w:val="center"/>
              <w:rPr>
                <w:sz w:val="22"/>
              </w:rPr>
            </w:pPr>
            <w:r w:rsidRPr="00DE6C6A">
              <w:t>User Initials Verifying DONE</w:t>
            </w:r>
          </w:p>
        </w:tc>
        <w:tc>
          <w:tcPr>
            <w:tcW w:w="8498" w:type="dxa"/>
          </w:tcPr>
          <w:p w:rsidR="00DE6C6A" w:rsidRDefault="00DE6C6A" w:rsidP="00F26288">
            <w:pPr>
              <w:jc w:val="center"/>
              <w:rPr>
                <w:b/>
                <w:sz w:val="28"/>
                <w:szCs w:val="28"/>
              </w:rPr>
            </w:pPr>
            <w:r w:rsidRPr="001E4002">
              <w:rPr>
                <w:b/>
                <w:sz w:val="28"/>
                <w:szCs w:val="28"/>
              </w:rPr>
              <w:t xml:space="preserve">KITCHEN </w:t>
            </w:r>
          </w:p>
          <w:p w:rsidR="009D22FD" w:rsidRPr="009D22FD" w:rsidRDefault="009D22FD" w:rsidP="00F26288">
            <w:pPr>
              <w:jc w:val="center"/>
              <w:rPr>
                <w:sz w:val="28"/>
                <w:szCs w:val="28"/>
              </w:rPr>
            </w:pPr>
            <w:r w:rsidRPr="009D22FD">
              <w:rPr>
                <w:sz w:val="28"/>
                <w:szCs w:val="28"/>
              </w:rPr>
              <w:t>(1</w:t>
            </w:r>
            <w:r w:rsidRPr="009D22FD">
              <w:rPr>
                <w:sz w:val="28"/>
                <w:szCs w:val="28"/>
                <w:vertAlign w:val="superscript"/>
              </w:rPr>
              <w:t>st</w:t>
            </w:r>
            <w:r w:rsidRPr="009D22FD">
              <w:rPr>
                <w:sz w:val="28"/>
                <w:szCs w:val="28"/>
              </w:rPr>
              <w:t xml:space="preserve"> Floor)</w:t>
            </w:r>
          </w:p>
          <w:p w:rsidR="00DE6C6A" w:rsidRPr="001E4002" w:rsidRDefault="00DE6C6A" w:rsidP="00F2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E4002">
              <w:rPr>
                <w:b/>
                <w:sz w:val="28"/>
                <w:szCs w:val="28"/>
                <w:u w:val="single"/>
              </w:rPr>
              <w:t>DO NOT</w:t>
            </w:r>
            <w:r>
              <w:rPr>
                <w:b/>
                <w:sz w:val="28"/>
                <w:szCs w:val="28"/>
              </w:rPr>
              <w:t xml:space="preserve"> dump grease outside or down any drains – take with you)</w:t>
            </w:r>
          </w:p>
        </w:tc>
        <w:tc>
          <w:tcPr>
            <w:tcW w:w="1222" w:type="dxa"/>
            <w:shd w:val="clear" w:color="auto" w:fill="auto"/>
          </w:tcPr>
          <w:p w:rsidR="00DE6C6A" w:rsidRDefault="00BE0B25" w:rsidP="00BE0B25">
            <w:pPr>
              <w:jc w:val="center"/>
              <w:rPr>
                <w:sz w:val="22"/>
              </w:rPr>
            </w:pPr>
            <w:r w:rsidRPr="00DE6C6A">
              <w:t>Maintenance Staff Initials Verifying Done</w:t>
            </w:r>
          </w:p>
        </w:tc>
      </w:tr>
      <w:tr w:rsidR="00DE6C6A" w:rsidTr="00BE0B25">
        <w:trPr>
          <w:trHeight w:val="393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1E4002" w:rsidRDefault="00DE6C6A" w:rsidP="00F26288">
            <w:pPr>
              <w:rPr>
                <w:sz w:val="24"/>
                <w:szCs w:val="24"/>
              </w:rPr>
            </w:pPr>
            <w:r w:rsidRPr="00DE6C6A">
              <w:rPr>
                <w:sz w:val="22"/>
                <w:szCs w:val="24"/>
              </w:rPr>
              <w:t xml:space="preserve">SWEEP FLOORS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 xml:space="preserve">MOP FLOORS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69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SINK NEEDS TO BE CLEANED (No debris left in sink or drain) for Sanitary reasons. Thank you.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754288" w:rsidRDefault="00DE6C6A" w:rsidP="00754288">
            <w:pPr>
              <w:rPr>
                <w:b/>
                <w:sz w:val="22"/>
                <w:highlight w:val="yellow"/>
              </w:rPr>
            </w:pPr>
            <w:r w:rsidRPr="00754288">
              <w:rPr>
                <w:b/>
                <w:sz w:val="22"/>
                <w:highlight w:val="yellow"/>
              </w:rPr>
              <w:t xml:space="preserve">NO FOOD OR DRINKS ARE TO BE LEFT BEHIND </w:t>
            </w:r>
            <w:r>
              <w:rPr>
                <w:b/>
                <w:sz w:val="22"/>
                <w:highlight w:val="yellow"/>
              </w:rPr>
              <w:t>in/on</w:t>
            </w:r>
            <w:r w:rsidRPr="00754288">
              <w:rPr>
                <w:b/>
                <w:sz w:val="22"/>
                <w:highlight w:val="yellow"/>
              </w:rPr>
              <w:t xml:space="preserve"> Cabinets, Pantry ,Counters, Floor or Refridgerator</w:t>
            </w:r>
            <w:r>
              <w:rPr>
                <w:b/>
                <w:sz w:val="22"/>
                <w:highlight w:val="yellow"/>
              </w:rPr>
              <w:t>s</w:t>
            </w:r>
            <w:r w:rsidRPr="00754288">
              <w:rPr>
                <w:b/>
                <w:sz w:val="22"/>
                <w:highlight w:val="yellow"/>
              </w:rPr>
              <w:t xml:space="preserve"> </w:t>
            </w:r>
            <w:r>
              <w:rPr>
                <w:b/>
                <w:sz w:val="22"/>
                <w:highlight w:val="yellow"/>
              </w:rPr>
              <w:t xml:space="preserve"> “SANITARY CLEANLINESS” Thank you.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 xml:space="preserve">CLEAN AND WIPE OFF COUNTERS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69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 xml:space="preserve">GAS STOVE/GRIDDLE TURNED OFF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9D22FD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 xml:space="preserve">STOVE TOP/GRIDDLE CLEANED AND WIPED OFF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9D22FD" w:rsidTr="009D22FD">
        <w:trPr>
          <w:trHeight w:val="382"/>
        </w:trPr>
        <w:tc>
          <w:tcPr>
            <w:tcW w:w="985" w:type="dxa"/>
            <w:shd w:val="clear" w:color="auto" w:fill="000000" w:themeFill="text1"/>
          </w:tcPr>
          <w:p w:rsidR="009D22FD" w:rsidRDefault="009D22FD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9D22FD" w:rsidRDefault="009D22FD" w:rsidP="009D22FD">
            <w:pPr>
              <w:jc w:val="center"/>
              <w:rPr>
                <w:b/>
                <w:sz w:val="28"/>
              </w:rPr>
            </w:pPr>
            <w:r w:rsidRPr="009D22FD">
              <w:rPr>
                <w:b/>
                <w:sz w:val="28"/>
              </w:rPr>
              <w:t>Food Court</w:t>
            </w:r>
          </w:p>
          <w:p w:rsidR="009D22FD" w:rsidRPr="009D22FD" w:rsidRDefault="009D22FD" w:rsidP="009D22FD">
            <w:pPr>
              <w:jc w:val="center"/>
              <w:rPr>
                <w:sz w:val="28"/>
              </w:rPr>
            </w:pPr>
            <w:r w:rsidRPr="009D22FD">
              <w:rPr>
                <w:sz w:val="28"/>
              </w:rPr>
              <w:t>(1</w:t>
            </w:r>
            <w:r w:rsidRPr="009D22FD">
              <w:rPr>
                <w:sz w:val="28"/>
                <w:vertAlign w:val="superscript"/>
              </w:rPr>
              <w:t>st</w:t>
            </w:r>
            <w:r w:rsidRPr="009D22FD">
              <w:rPr>
                <w:sz w:val="28"/>
              </w:rPr>
              <w:t xml:space="preserve"> Floor)</w:t>
            </w:r>
          </w:p>
        </w:tc>
        <w:tc>
          <w:tcPr>
            <w:tcW w:w="1222" w:type="dxa"/>
            <w:shd w:val="clear" w:color="auto" w:fill="000000" w:themeFill="text1"/>
          </w:tcPr>
          <w:p w:rsidR="009D22FD" w:rsidRDefault="009D22FD" w:rsidP="00F26288">
            <w:pPr>
              <w:rPr>
                <w:sz w:val="22"/>
              </w:rPr>
            </w:pPr>
          </w:p>
        </w:tc>
      </w:tr>
      <w:tr w:rsidR="009D22FD" w:rsidTr="00BE0B25">
        <w:trPr>
          <w:trHeight w:val="382"/>
        </w:trPr>
        <w:tc>
          <w:tcPr>
            <w:tcW w:w="985" w:type="dxa"/>
          </w:tcPr>
          <w:p w:rsidR="009D22FD" w:rsidRDefault="009D22FD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9D22FD" w:rsidRDefault="009D22FD" w:rsidP="00F26288">
            <w:pPr>
              <w:rPr>
                <w:sz w:val="22"/>
              </w:rPr>
            </w:pPr>
            <w:r>
              <w:rPr>
                <w:sz w:val="22"/>
              </w:rPr>
              <w:t>SWEEP FLOORS</w:t>
            </w:r>
          </w:p>
        </w:tc>
        <w:tc>
          <w:tcPr>
            <w:tcW w:w="1222" w:type="dxa"/>
          </w:tcPr>
          <w:p w:rsidR="009D22FD" w:rsidRDefault="009D22FD" w:rsidP="00F26288">
            <w:pPr>
              <w:rPr>
                <w:sz w:val="22"/>
              </w:rPr>
            </w:pPr>
          </w:p>
        </w:tc>
      </w:tr>
      <w:tr w:rsidR="009D22FD" w:rsidTr="00BE0B25">
        <w:trPr>
          <w:trHeight w:val="382"/>
        </w:trPr>
        <w:tc>
          <w:tcPr>
            <w:tcW w:w="985" w:type="dxa"/>
          </w:tcPr>
          <w:p w:rsidR="009D22FD" w:rsidRDefault="009D22FD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9D22FD" w:rsidRDefault="009D22FD" w:rsidP="00F26288">
            <w:pPr>
              <w:rPr>
                <w:sz w:val="22"/>
              </w:rPr>
            </w:pPr>
            <w:r>
              <w:rPr>
                <w:sz w:val="22"/>
              </w:rPr>
              <w:t>MOP FLOORS</w:t>
            </w:r>
          </w:p>
        </w:tc>
        <w:tc>
          <w:tcPr>
            <w:tcW w:w="1222" w:type="dxa"/>
          </w:tcPr>
          <w:p w:rsidR="009D22FD" w:rsidRDefault="009D22FD" w:rsidP="00F26288">
            <w:pPr>
              <w:rPr>
                <w:sz w:val="22"/>
              </w:rPr>
            </w:pPr>
          </w:p>
        </w:tc>
      </w:tr>
      <w:tr w:rsidR="009D22FD" w:rsidTr="00BE0B25">
        <w:trPr>
          <w:trHeight w:val="382"/>
        </w:trPr>
        <w:tc>
          <w:tcPr>
            <w:tcW w:w="985" w:type="dxa"/>
          </w:tcPr>
          <w:p w:rsidR="009D22FD" w:rsidRDefault="009D22FD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9D22FD" w:rsidRDefault="009D22FD" w:rsidP="00F26288">
            <w:pPr>
              <w:rPr>
                <w:sz w:val="22"/>
              </w:rPr>
            </w:pPr>
            <w:r>
              <w:rPr>
                <w:sz w:val="22"/>
              </w:rPr>
              <w:t>WIPE DOWN TABLES AND CHAIRS</w:t>
            </w:r>
          </w:p>
        </w:tc>
        <w:tc>
          <w:tcPr>
            <w:tcW w:w="1222" w:type="dxa"/>
          </w:tcPr>
          <w:p w:rsidR="009D22FD" w:rsidRDefault="009D22FD" w:rsidP="00F26288">
            <w:pPr>
              <w:rPr>
                <w:sz w:val="22"/>
              </w:rPr>
            </w:pPr>
          </w:p>
        </w:tc>
      </w:tr>
      <w:tr w:rsidR="009D22FD" w:rsidTr="00BE0B25">
        <w:trPr>
          <w:trHeight w:val="382"/>
        </w:trPr>
        <w:tc>
          <w:tcPr>
            <w:tcW w:w="985" w:type="dxa"/>
          </w:tcPr>
          <w:p w:rsidR="009D22FD" w:rsidRDefault="009D22FD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9D22FD" w:rsidRDefault="009D22FD" w:rsidP="00F26288">
            <w:pPr>
              <w:rPr>
                <w:sz w:val="22"/>
              </w:rPr>
            </w:pPr>
            <w:r>
              <w:rPr>
                <w:sz w:val="22"/>
              </w:rPr>
              <w:t>REMOVE ALL DECORATION (if applicable) Set-up &amp; Take Down Tables/Chairs</w:t>
            </w:r>
          </w:p>
        </w:tc>
        <w:tc>
          <w:tcPr>
            <w:tcW w:w="1222" w:type="dxa"/>
          </w:tcPr>
          <w:p w:rsidR="009D22FD" w:rsidRDefault="009D22FD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744"/>
        </w:trPr>
        <w:tc>
          <w:tcPr>
            <w:tcW w:w="985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GRAND HALLWAY </w:t>
            </w:r>
          </w:p>
          <w:p w:rsidR="00DE6C6A" w:rsidRPr="00564940" w:rsidRDefault="00DE6C6A" w:rsidP="00F26288">
            <w:pPr>
              <w:jc w:val="center"/>
              <w:rPr>
                <w:sz w:val="28"/>
                <w:szCs w:val="28"/>
              </w:rPr>
            </w:pPr>
            <w:r w:rsidRPr="00564940">
              <w:rPr>
                <w:sz w:val="28"/>
                <w:szCs w:val="28"/>
              </w:rPr>
              <w:t>(1</w:t>
            </w:r>
            <w:r w:rsidRPr="00564940">
              <w:rPr>
                <w:sz w:val="28"/>
                <w:szCs w:val="28"/>
                <w:vertAlign w:val="superscript"/>
              </w:rPr>
              <w:t>st</w:t>
            </w:r>
            <w:r w:rsidRPr="00564940">
              <w:rPr>
                <w:sz w:val="28"/>
                <w:szCs w:val="28"/>
              </w:rPr>
              <w:t xml:space="preserve"> Floor)</w:t>
            </w:r>
          </w:p>
        </w:tc>
        <w:tc>
          <w:tcPr>
            <w:tcW w:w="1222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93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2A4D3F" w:rsidRDefault="00DE6C6A" w:rsidP="00F26288">
            <w:pPr>
              <w:rPr>
                <w:sz w:val="24"/>
                <w:szCs w:val="24"/>
              </w:rPr>
            </w:pPr>
            <w:r w:rsidRPr="00DE6C6A">
              <w:rPr>
                <w:sz w:val="22"/>
                <w:szCs w:val="24"/>
              </w:rPr>
              <w:t>SWEEP FLOORS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MOP FLOORS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69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 xml:space="preserve">WIPE DOWN TABLES AND CHAIRS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 xml:space="preserve">REMOVE ALL DECORATIONS (if applicable)  Set-Up &amp; Take Down Tables/Chairs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899"/>
        </w:trPr>
        <w:tc>
          <w:tcPr>
            <w:tcW w:w="985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3275F2" w:rsidRDefault="00DE6C6A" w:rsidP="00F2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LOWER ATRIUM</w:t>
            </w:r>
          </w:p>
          <w:p w:rsidR="00DE6C6A" w:rsidRPr="002A4D3F" w:rsidRDefault="00DE6C6A" w:rsidP="00F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Floor)</w:t>
            </w:r>
          </w:p>
        </w:tc>
        <w:tc>
          <w:tcPr>
            <w:tcW w:w="1222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93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2A4D3F" w:rsidRDefault="00DE6C6A" w:rsidP="002E06F7">
            <w:pPr>
              <w:rPr>
                <w:sz w:val="24"/>
                <w:szCs w:val="24"/>
              </w:rPr>
            </w:pPr>
            <w:r w:rsidRPr="00DE6C6A">
              <w:rPr>
                <w:sz w:val="22"/>
                <w:szCs w:val="24"/>
              </w:rPr>
              <w:t xml:space="preserve">SWEEP FLOORS 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MOP FLOORS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WIPE DOWN TABLES AND CHAIRS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REMOVE ALL DECORATIONS (if applicable)  Set-Up &amp; Take Down Tables/Chairs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886"/>
        </w:trPr>
        <w:tc>
          <w:tcPr>
            <w:tcW w:w="985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3275F2" w:rsidRDefault="00DE6C6A" w:rsidP="00F2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UPPER ATRIUM</w:t>
            </w:r>
          </w:p>
          <w:p w:rsidR="00DE6C6A" w:rsidRPr="002A4D3F" w:rsidRDefault="00DE6C6A" w:rsidP="0056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56494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Floor)</w:t>
            </w:r>
          </w:p>
        </w:tc>
        <w:tc>
          <w:tcPr>
            <w:tcW w:w="1222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406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Pr="002A4D3F" w:rsidRDefault="00DE6C6A" w:rsidP="00F26288">
            <w:pPr>
              <w:rPr>
                <w:sz w:val="24"/>
                <w:szCs w:val="24"/>
              </w:rPr>
            </w:pPr>
            <w:r w:rsidRPr="00DE6C6A">
              <w:rPr>
                <w:sz w:val="22"/>
                <w:szCs w:val="24"/>
              </w:rPr>
              <w:t>SWEEP FLOORS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69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MOP FLOORS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WIPE DOWN TABLES AND CHAIRS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VACUUM CARPETS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REMOVE ALL DECORATIONS (if applicable) Set-Up &amp; Take Down Tables/Chairs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564940">
            <w:pPr>
              <w:jc w:val="center"/>
              <w:rPr>
                <w:b/>
                <w:sz w:val="28"/>
              </w:rPr>
            </w:pPr>
            <w:r w:rsidRPr="00564940">
              <w:rPr>
                <w:b/>
                <w:sz w:val="28"/>
              </w:rPr>
              <w:t>ALBERTA DAY CONF. ROOM</w:t>
            </w:r>
          </w:p>
          <w:p w:rsidR="00DE6C6A" w:rsidRPr="00564940" w:rsidRDefault="00DE6C6A" w:rsidP="00564940">
            <w:pPr>
              <w:jc w:val="center"/>
              <w:rPr>
                <w:sz w:val="22"/>
              </w:rPr>
            </w:pPr>
            <w:r w:rsidRPr="00564940">
              <w:rPr>
                <w:sz w:val="28"/>
              </w:rPr>
              <w:t>(2</w:t>
            </w:r>
            <w:r w:rsidRPr="00564940">
              <w:rPr>
                <w:sz w:val="28"/>
                <w:vertAlign w:val="superscript"/>
              </w:rPr>
              <w:t>nd</w:t>
            </w:r>
            <w:r w:rsidRPr="00564940">
              <w:rPr>
                <w:sz w:val="28"/>
              </w:rPr>
              <w:t xml:space="preserve"> Floor)</w:t>
            </w:r>
          </w:p>
        </w:tc>
        <w:tc>
          <w:tcPr>
            <w:tcW w:w="1222" w:type="dxa"/>
            <w:shd w:val="clear" w:color="auto" w:fill="000000" w:themeFill="text1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VACUUM CARPETS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WIPE DOWN TABLES AND CHAIRS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  <w:tr w:rsidR="00DE6C6A" w:rsidTr="00BE0B25">
        <w:trPr>
          <w:trHeight w:val="382"/>
        </w:trPr>
        <w:tc>
          <w:tcPr>
            <w:tcW w:w="985" w:type="dxa"/>
          </w:tcPr>
          <w:p w:rsidR="00DE6C6A" w:rsidRDefault="00DE6C6A" w:rsidP="00F26288">
            <w:pPr>
              <w:rPr>
                <w:sz w:val="22"/>
              </w:rPr>
            </w:pPr>
          </w:p>
        </w:tc>
        <w:tc>
          <w:tcPr>
            <w:tcW w:w="8498" w:type="dxa"/>
          </w:tcPr>
          <w:p w:rsidR="00DE6C6A" w:rsidRDefault="00DE6C6A" w:rsidP="00F26288">
            <w:pPr>
              <w:rPr>
                <w:sz w:val="22"/>
              </w:rPr>
            </w:pPr>
            <w:r>
              <w:rPr>
                <w:sz w:val="22"/>
              </w:rPr>
              <w:t>REMOVE ALL DECORATIONS (if applicable)  Set-Up &amp; Take Down Tables/Chairs</w:t>
            </w:r>
          </w:p>
        </w:tc>
        <w:tc>
          <w:tcPr>
            <w:tcW w:w="1222" w:type="dxa"/>
          </w:tcPr>
          <w:p w:rsidR="00DE6C6A" w:rsidRDefault="00DE6C6A" w:rsidP="00F26288">
            <w:pPr>
              <w:rPr>
                <w:sz w:val="22"/>
              </w:rPr>
            </w:pPr>
          </w:p>
        </w:tc>
      </w:tr>
    </w:tbl>
    <w:p w:rsidR="00DE6C6A" w:rsidRDefault="00DE6C6A" w:rsidP="00202E9E">
      <w:pPr>
        <w:jc w:val="center"/>
        <w:rPr>
          <w:sz w:val="36"/>
          <w:szCs w:val="36"/>
        </w:rPr>
      </w:pPr>
      <w:r>
        <w:rPr>
          <w:sz w:val="36"/>
          <w:szCs w:val="36"/>
        </w:rPr>
        <w:t>TURN IN TO THE HOUSE OF WELLNESS SECURITY DESK AT THE MAIN ENTRANCE PRIOR TO LEAVING THE FACILITY.</w:t>
      </w:r>
    </w:p>
    <w:p w:rsidR="00954388" w:rsidRDefault="00954388" w:rsidP="00430447">
      <w:pPr>
        <w:rPr>
          <w:sz w:val="36"/>
          <w:szCs w:val="36"/>
        </w:rPr>
      </w:pPr>
    </w:p>
    <w:p w:rsidR="00430447" w:rsidRPr="00430447" w:rsidRDefault="00F902C9" w:rsidP="00430447">
      <w:pPr>
        <w:rPr>
          <w:sz w:val="16"/>
          <w:szCs w:val="36"/>
        </w:rPr>
      </w:pPr>
      <w:r>
        <w:rPr>
          <w:sz w:val="16"/>
          <w:szCs w:val="36"/>
        </w:rPr>
        <w:t>Developed: 04/13</w:t>
      </w:r>
      <w:r w:rsidR="00430447">
        <w:rPr>
          <w:sz w:val="16"/>
          <w:szCs w:val="36"/>
        </w:rPr>
        <w:t>/</w:t>
      </w:r>
      <w:proofErr w:type="gramStart"/>
      <w:r w:rsidR="00430447">
        <w:rPr>
          <w:sz w:val="16"/>
          <w:szCs w:val="36"/>
        </w:rPr>
        <w:t>2018</w:t>
      </w:r>
      <w:r w:rsidR="001531B8">
        <w:rPr>
          <w:sz w:val="16"/>
          <w:szCs w:val="36"/>
        </w:rPr>
        <w:t xml:space="preserve">  Revised</w:t>
      </w:r>
      <w:proofErr w:type="gramEnd"/>
      <w:r w:rsidR="001531B8">
        <w:rPr>
          <w:sz w:val="16"/>
          <w:szCs w:val="36"/>
        </w:rPr>
        <w:t>: 09/26/2018</w:t>
      </w:r>
      <w:r w:rsidR="009D22FD">
        <w:rPr>
          <w:sz w:val="16"/>
          <w:szCs w:val="36"/>
        </w:rPr>
        <w:t>, 03/19/19, 3/20/19</w:t>
      </w:r>
      <w:r w:rsidR="00961FA4">
        <w:rPr>
          <w:sz w:val="16"/>
          <w:szCs w:val="36"/>
        </w:rPr>
        <w:t>, 01/28/20</w:t>
      </w:r>
      <w:r w:rsidR="00196C46">
        <w:rPr>
          <w:sz w:val="16"/>
          <w:szCs w:val="36"/>
        </w:rPr>
        <w:t>, 05/25/21</w:t>
      </w:r>
      <w:r w:rsidR="003C4114">
        <w:rPr>
          <w:sz w:val="16"/>
          <w:szCs w:val="36"/>
        </w:rPr>
        <w:t>, (08/02/21 Fillable Form ONLY)</w:t>
      </w:r>
    </w:p>
    <w:sectPr w:rsidR="00430447" w:rsidRPr="00430447" w:rsidSect="00196C46">
      <w:footerReference w:type="defaul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14" w:rsidRDefault="003C4114">
      <w:pPr>
        <w:spacing w:before="0" w:line="240" w:lineRule="auto"/>
      </w:pPr>
      <w:r>
        <w:separator/>
      </w:r>
    </w:p>
  </w:endnote>
  <w:endnote w:type="continuationSeparator" w:id="0">
    <w:p w:rsidR="003C4114" w:rsidRDefault="003C41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14" w:rsidRDefault="003C41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36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14" w:rsidRDefault="003C4114">
      <w:pPr>
        <w:spacing w:before="0" w:line="240" w:lineRule="auto"/>
      </w:pPr>
      <w:r>
        <w:separator/>
      </w:r>
    </w:p>
  </w:footnote>
  <w:footnote w:type="continuationSeparator" w:id="0">
    <w:p w:rsidR="003C4114" w:rsidRDefault="003C411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107F"/>
    <w:multiLevelType w:val="hybridMultilevel"/>
    <w:tmpl w:val="9132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US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IKtprr49eN4x61ADb/LzfzZDBQ95u8EWcx9DeKSaUd8i2jox45AAQK+z8+IeHmiGEGI37L73hDv7A/heEpAcg==" w:salt="3z+Dkf19GRz5DRFJ9Wew+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0"/>
    <w:rsid w:val="000146C5"/>
    <w:rsid w:val="000336A7"/>
    <w:rsid w:val="0007210F"/>
    <w:rsid w:val="0009084B"/>
    <w:rsid w:val="00090A86"/>
    <w:rsid w:val="00094225"/>
    <w:rsid w:val="000E6686"/>
    <w:rsid w:val="00104BAB"/>
    <w:rsid w:val="00104F2A"/>
    <w:rsid w:val="001531B8"/>
    <w:rsid w:val="00167A7D"/>
    <w:rsid w:val="00170460"/>
    <w:rsid w:val="00184121"/>
    <w:rsid w:val="00196C46"/>
    <w:rsid w:val="001E4002"/>
    <w:rsid w:val="00202E9E"/>
    <w:rsid w:val="00214CD4"/>
    <w:rsid w:val="00261DBE"/>
    <w:rsid w:val="002836DA"/>
    <w:rsid w:val="00297CA4"/>
    <w:rsid w:val="002A4D3F"/>
    <w:rsid w:val="002C5A74"/>
    <w:rsid w:val="002E06F7"/>
    <w:rsid w:val="002E1E76"/>
    <w:rsid w:val="002F0F13"/>
    <w:rsid w:val="003154CC"/>
    <w:rsid w:val="003275F2"/>
    <w:rsid w:val="0033007C"/>
    <w:rsid w:val="003474A4"/>
    <w:rsid w:val="00390757"/>
    <w:rsid w:val="003B5E21"/>
    <w:rsid w:val="003C4114"/>
    <w:rsid w:val="003D0FE0"/>
    <w:rsid w:val="003D32CD"/>
    <w:rsid w:val="003F738F"/>
    <w:rsid w:val="00403D70"/>
    <w:rsid w:val="00430447"/>
    <w:rsid w:val="0045395F"/>
    <w:rsid w:val="004929F7"/>
    <w:rsid w:val="004A590B"/>
    <w:rsid w:val="004C3A41"/>
    <w:rsid w:val="004D0F11"/>
    <w:rsid w:val="00501A46"/>
    <w:rsid w:val="005370E1"/>
    <w:rsid w:val="00550F88"/>
    <w:rsid w:val="00564940"/>
    <w:rsid w:val="005C22AE"/>
    <w:rsid w:val="005F278A"/>
    <w:rsid w:val="0060184C"/>
    <w:rsid w:val="0067608B"/>
    <w:rsid w:val="006B0392"/>
    <w:rsid w:val="006C59FA"/>
    <w:rsid w:val="006F7063"/>
    <w:rsid w:val="00732EB9"/>
    <w:rsid w:val="00736AB9"/>
    <w:rsid w:val="0074714B"/>
    <w:rsid w:val="00754288"/>
    <w:rsid w:val="007F0E20"/>
    <w:rsid w:val="00864904"/>
    <w:rsid w:val="008C4C56"/>
    <w:rsid w:val="00924250"/>
    <w:rsid w:val="00947467"/>
    <w:rsid w:val="00951F2E"/>
    <w:rsid w:val="00954388"/>
    <w:rsid w:val="00961FA4"/>
    <w:rsid w:val="009D22FD"/>
    <w:rsid w:val="009D534D"/>
    <w:rsid w:val="009F064D"/>
    <w:rsid w:val="009F66CC"/>
    <w:rsid w:val="00A812E5"/>
    <w:rsid w:val="00A84370"/>
    <w:rsid w:val="00B24EA5"/>
    <w:rsid w:val="00B312AA"/>
    <w:rsid w:val="00B91E8A"/>
    <w:rsid w:val="00BB5B16"/>
    <w:rsid w:val="00BE0B25"/>
    <w:rsid w:val="00C157F9"/>
    <w:rsid w:val="00C35961"/>
    <w:rsid w:val="00C660A3"/>
    <w:rsid w:val="00DD270C"/>
    <w:rsid w:val="00DD4C3A"/>
    <w:rsid w:val="00DE6C6A"/>
    <w:rsid w:val="00E60A90"/>
    <w:rsid w:val="00EC4170"/>
    <w:rsid w:val="00F202A5"/>
    <w:rsid w:val="00F26288"/>
    <w:rsid w:val="00F51533"/>
    <w:rsid w:val="00F570BF"/>
    <w:rsid w:val="00F902C9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AD9037"/>
  <w15:chartTrackingRefBased/>
  <w15:docId w15:val="{4075A04D-4D10-4433-9B5B-4F8E757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21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cork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C5E710DDE44E28E774ED3F37F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F2D1-2C17-46B8-A056-53B5D9026931}"/>
      </w:docPartPr>
      <w:docPartBody>
        <w:p w:rsidR="003C2941" w:rsidRDefault="003C2941" w:rsidP="003C2941">
          <w:pPr>
            <w:pStyle w:val="415C5E710DDE44E28E774ED3F37FD58E7"/>
          </w:pPr>
          <w:r w:rsidRPr="00935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6B5323C2F4435A01FAB821B7F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A370-451F-400B-9461-352E387B4A67}"/>
      </w:docPartPr>
      <w:docPartBody>
        <w:p w:rsidR="003C2941" w:rsidRDefault="003C2941" w:rsidP="003C2941">
          <w:pPr>
            <w:pStyle w:val="5D86B5323C2F4435A01FAB821B7FE4317"/>
          </w:pPr>
          <w:r w:rsidRPr="00935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FC2AF24C364C798A89E30FF998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928C-AECE-456D-AAAF-8E7AA1DC14C6}"/>
      </w:docPartPr>
      <w:docPartBody>
        <w:p w:rsidR="003C2941" w:rsidRDefault="003C2941" w:rsidP="003C2941">
          <w:pPr>
            <w:pStyle w:val="23FC2AF24C364C798A89E30FF998307A7"/>
          </w:pPr>
          <w:r w:rsidRPr="00935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8A248A0A274EE49AC50570A3A6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08FA-813A-4004-BA7F-7427324EB6DD}"/>
      </w:docPartPr>
      <w:docPartBody>
        <w:p w:rsidR="003C2941" w:rsidRDefault="003C2941" w:rsidP="003C2941">
          <w:pPr>
            <w:pStyle w:val="1F8A248A0A274EE49AC50570A3A6AFBF7"/>
          </w:pPr>
          <w:r w:rsidRPr="00935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44DE18C2174596BD5B70E8B3F7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FF08-F9A9-4E80-A8B6-5D6F436EAB87}"/>
      </w:docPartPr>
      <w:docPartBody>
        <w:p w:rsidR="003C2941" w:rsidRDefault="003C2941" w:rsidP="003C2941">
          <w:pPr>
            <w:pStyle w:val="9744DE18C2174596BD5B70E8B3F7AC9A6"/>
          </w:pPr>
          <w:r w:rsidRPr="009359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75DFB4022434EA521B54D448B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7D5A-969B-4D80-929E-E409114AE971}"/>
      </w:docPartPr>
      <w:docPartBody>
        <w:p w:rsidR="003C2941" w:rsidRDefault="003C2941" w:rsidP="003C2941">
          <w:pPr>
            <w:pStyle w:val="88C75DFB4022434EA521B54D448B74701"/>
          </w:pPr>
          <w:r w:rsidRPr="009359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1"/>
    <w:rsid w:val="003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941"/>
    <w:rPr>
      <w:color w:val="808080"/>
    </w:rPr>
  </w:style>
  <w:style w:type="paragraph" w:customStyle="1" w:styleId="415C5E710DDE44E28E774ED3F37FD58E">
    <w:name w:val="415C5E710DDE44E28E774ED3F37FD58E"/>
    <w:rsid w:val="003C2941"/>
  </w:style>
  <w:style w:type="paragraph" w:customStyle="1" w:styleId="5D86B5323C2F4435A01FAB821B7FE431">
    <w:name w:val="5D86B5323C2F4435A01FAB821B7FE431"/>
    <w:rsid w:val="003C2941"/>
  </w:style>
  <w:style w:type="paragraph" w:customStyle="1" w:styleId="23FC2AF24C364C798A89E30FF998307A">
    <w:name w:val="23FC2AF24C364C798A89E30FF998307A"/>
    <w:rsid w:val="003C2941"/>
  </w:style>
  <w:style w:type="paragraph" w:customStyle="1" w:styleId="1F8A248A0A274EE49AC50570A3A6AFBF">
    <w:name w:val="1F8A248A0A274EE49AC50570A3A6AFBF"/>
    <w:rsid w:val="003C2941"/>
  </w:style>
  <w:style w:type="paragraph" w:customStyle="1" w:styleId="9744DE18C2174596BD5B70E8B3F7AC9A">
    <w:name w:val="9744DE18C2174596BD5B70E8B3F7AC9A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1">
    <w:name w:val="1F8A248A0A274EE49AC50570A3A6AFBF1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1">
    <w:name w:val="5D86B5323C2F4435A01FAB821B7FE4311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1">
    <w:name w:val="415C5E710DDE44E28E774ED3F37FD58E1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1">
    <w:name w:val="23FC2AF24C364C798A89E30FF998307A1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744DE18C2174596BD5B70E8B3F7AC9A1">
    <w:name w:val="9744DE18C2174596BD5B70E8B3F7AC9A1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2">
    <w:name w:val="1F8A248A0A274EE49AC50570A3A6AFBF2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2">
    <w:name w:val="5D86B5323C2F4435A01FAB821B7FE4312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2">
    <w:name w:val="415C5E710DDE44E28E774ED3F37FD58E2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2">
    <w:name w:val="23FC2AF24C364C798A89E30FF998307A2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744DE18C2174596BD5B70E8B3F7AC9A2">
    <w:name w:val="9744DE18C2174596BD5B70E8B3F7AC9A2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3">
    <w:name w:val="1F8A248A0A274EE49AC50570A3A6AFBF3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3">
    <w:name w:val="5D86B5323C2F4435A01FAB821B7FE4313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3">
    <w:name w:val="415C5E710DDE44E28E774ED3F37FD58E3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3">
    <w:name w:val="23FC2AF24C364C798A89E30FF998307A3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744DE18C2174596BD5B70E8B3F7AC9A3">
    <w:name w:val="9744DE18C2174596BD5B70E8B3F7AC9A3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4">
    <w:name w:val="1F8A248A0A274EE49AC50570A3A6AFBF4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4">
    <w:name w:val="5D86B5323C2F4435A01FAB821B7FE4314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4">
    <w:name w:val="415C5E710DDE44E28E774ED3F37FD58E4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4">
    <w:name w:val="23FC2AF24C364C798A89E30FF998307A4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744DE18C2174596BD5B70E8B3F7AC9A4">
    <w:name w:val="9744DE18C2174596BD5B70E8B3F7AC9A4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5">
    <w:name w:val="1F8A248A0A274EE49AC50570A3A6AFBF5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5">
    <w:name w:val="5D86B5323C2F4435A01FAB821B7FE4315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5">
    <w:name w:val="415C5E710DDE44E28E774ED3F37FD58E5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5">
    <w:name w:val="23FC2AF24C364C798A89E30FF998307A5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744DE18C2174596BD5B70E8B3F7AC9A5">
    <w:name w:val="9744DE18C2174596BD5B70E8B3F7AC9A5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6">
    <w:name w:val="1F8A248A0A274EE49AC50570A3A6AFBF6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6">
    <w:name w:val="5D86B5323C2F4435A01FAB821B7FE4316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6">
    <w:name w:val="415C5E710DDE44E28E774ED3F37FD58E6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6">
    <w:name w:val="23FC2AF24C364C798A89E30FF998307A6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88C75DFB4022434EA521B54D448B7470">
    <w:name w:val="88C75DFB4022434EA521B54D448B7470"/>
    <w:rsid w:val="003C2941"/>
  </w:style>
  <w:style w:type="paragraph" w:customStyle="1" w:styleId="9744DE18C2174596BD5B70E8B3F7AC9A6">
    <w:name w:val="9744DE18C2174596BD5B70E8B3F7AC9A6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F8A248A0A274EE49AC50570A3A6AFBF7">
    <w:name w:val="1F8A248A0A274EE49AC50570A3A6AFBF7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5D86B5323C2F4435A01FAB821B7FE4317">
    <w:name w:val="5D86B5323C2F4435A01FAB821B7FE4317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5C5E710DDE44E28E774ED3F37FD58E7">
    <w:name w:val="415C5E710DDE44E28E774ED3F37FD58E7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88C75DFB4022434EA521B54D448B74701">
    <w:name w:val="88C75DFB4022434EA521B54D448B74701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3FC2AF24C364C798A89E30FF998307A7">
    <w:name w:val="23FC2AF24C364C798A89E30FF998307A7"/>
    <w:rsid w:val="003C2941"/>
    <w:pPr>
      <w:spacing w:before="120" w:after="0" w:line="252" w:lineRule="auto"/>
    </w:pPr>
    <w:rPr>
      <w:rFonts w:eastAsiaTheme="minorHAnsi"/>
      <w:color w:val="222A35" w:themeColor="text2" w:themeShade="80"/>
      <w:kern w:val="2"/>
      <w:sz w:val="18"/>
      <w:szCs w:val="20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AA5C2-38D9-4D6A-8A22-D68C10F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Falcon</dc:creator>
  <cp:keywords/>
  <cp:lastModifiedBy>Gary L. Lonetree</cp:lastModifiedBy>
  <cp:revision>2</cp:revision>
  <cp:lastPrinted>2019-03-20T20:10:00Z</cp:lastPrinted>
  <dcterms:created xsi:type="dcterms:W3CDTF">2021-08-02T18:10:00Z</dcterms:created>
  <dcterms:modified xsi:type="dcterms:W3CDTF">2021-08-02T18:10:00Z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